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390015CD" w:rsidR="0029577E" w:rsidRPr="004E227E" w:rsidRDefault="00E138E1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20-0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0A2">
            <w:t>January 27, 2020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02D76575" w:rsidR="0043371F" w:rsidRPr="00AE361F" w:rsidRDefault="00B32C7B" w:rsidP="00361DEE">
      <w:r>
        <w:t>Brian Turner</w:t>
      </w:r>
      <w:r w:rsidR="0091628E">
        <w:t xml:space="preserve">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5D70A2">
        <w:t>8:15</w:t>
      </w:r>
      <w:r>
        <w:t xml:space="preserve"> 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20-0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37B2C">
            <w:t>J</w:t>
          </w:r>
          <w:r w:rsidR="005D70A2">
            <w:t>anuary</w:t>
          </w:r>
          <w:r w:rsidR="00637B2C">
            <w:t xml:space="preserve"> 2</w:t>
          </w:r>
          <w:r w:rsidR="005D70A2">
            <w:t>7</w:t>
          </w:r>
          <w:r w:rsidR="00637B2C">
            <w:t>, 20</w:t>
          </w:r>
          <w:r w:rsidR="005D70A2">
            <w:t>20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56B4901E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B6CE9">
        <w:t xml:space="preserve">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E90985">
        <w:t>,</w:t>
      </w:r>
      <w:r w:rsidR="00603A5E">
        <w:t xml:space="preserve"> </w:t>
      </w:r>
      <w:r w:rsidR="00B32C7B">
        <w:t>Daryl Stefek</w:t>
      </w:r>
      <w:r w:rsidR="00006F4A">
        <w:t>,</w:t>
      </w:r>
      <w:r w:rsidR="0092518A">
        <w:t xml:space="preserve"> </w:t>
      </w:r>
      <w:r w:rsidR="000D7942">
        <w:t>Brian Turner</w:t>
      </w:r>
      <w:r w:rsidR="00C20A9D">
        <w:t>,</w:t>
      </w:r>
      <w:r w:rsidR="000D7942">
        <w:t xml:space="preserve"> </w:t>
      </w:r>
      <w:r w:rsidR="00B32C7B">
        <w:t>Mike Ondrasek, Wayne Sanders, Joe Johnson, Kyle Kokel</w:t>
      </w:r>
      <w:r w:rsidR="005D70A2">
        <w:t>, and Jesse Threet</w:t>
      </w:r>
    </w:p>
    <w:p w14:paraId="3FF99AA6" w14:textId="34D8D67B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</w:p>
    <w:p w14:paraId="7DA8F3B7" w14:textId="77777777" w:rsidR="00E138E1" w:rsidRDefault="00E138E1" w:rsidP="00705308"/>
    <w:p w14:paraId="795F557D" w14:textId="65CE3BC1" w:rsidR="00D26F5B" w:rsidRDefault="00BC1791" w:rsidP="005D70A2">
      <w:pPr>
        <w:rPr>
          <w:b/>
        </w:rPr>
      </w:pPr>
      <w:r w:rsidRPr="00BC1791">
        <w:rPr>
          <w:b/>
        </w:rPr>
        <w:t>Financial Report</w:t>
      </w:r>
      <w:r w:rsidR="00B32C7B">
        <w:rPr>
          <w:b/>
        </w:rPr>
        <w:tab/>
      </w:r>
      <w:r w:rsidR="005D70A2" w:rsidRPr="00E138E1">
        <w:rPr>
          <w:bCs/>
        </w:rPr>
        <w:t xml:space="preserve">No </w:t>
      </w:r>
      <w:r w:rsidR="00CE5568" w:rsidRPr="00E138E1">
        <w:rPr>
          <w:bCs/>
        </w:rPr>
        <w:t>F</w:t>
      </w:r>
      <w:r w:rsidR="005D70A2" w:rsidRPr="00E138E1">
        <w:rPr>
          <w:bCs/>
        </w:rPr>
        <w:t>inancial Report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Pr="00E138E1" w:rsidRDefault="0091628E" w:rsidP="00E138E1">
      <w:pPr>
        <w:rPr>
          <w:b/>
          <w:bCs/>
        </w:rPr>
      </w:pPr>
      <w:r w:rsidRPr="00E138E1">
        <w:rPr>
          <w:b/>
          <w:bCs/>
        </w:rP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73C16C51" w14:textId="701B5DD9" w:rsidR="009D0A2D" w:rsidRPr="004C1430" w:rsidRDefault="005D70A2" w:rsidP="004F3850">
      <w:pPr>
        <w:pStyle w:val="ListParagraph"/>
        <w:numPr>
          <w:ilvl w:val="0"/>
          <w:numId w:val="20"/>
        </w:numPr>
      </w:pPr>
      <w:r>
        <w:t>No Discussion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16D552AE" w14:textId="02FCBA5B" w:rsidR="00782F0F" w:rsidRPr="00774CFE" w:rsidRDefault="005D70A2" w:rsidP="008C7CE7">
      <w:pPr>
        <w:pStyle w:val="ListParagraph"/>
        <w:numPr>
          <w:ilvl w:val="0"/>
          <w:numId w:val="20"/>
        </w:numPr>
      </w:pPr>
      <w:r>
        <w:t>No Discussion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3EAE7AA2" w14:textId="51F8AB90" w:rsidR="00014BE3" w:rsidRPr="00E375C7" w:rsidRDefault="005D70A2" w:rsidP="00E375C7">
      <w:pPr>
        <w:pStyle w:val="ListParagraph"/>
        <w:numPr>
          <w:ilvl w:val="0"/>
          <w:numId w:val="20"/>
        </w:numPr>
      </w:pPr>
      <w:r>
        <w:t>No Discussion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2A0ACE64" w14:textId="603E34BB" w:rsidR="00CE5568" w:rsidRPr="00E375C7" w:rsidRDefault="00CE5568" w:rsidP="00CE5568">
      <w:pPr>
        <w:pStyle w:val="ListParagraph"/>
        <w:numPr>
          <w:ilvl w:val="0"/>
          <w:numId w:val="20"/>
        </w:numPr>
      </w:pPr>
      <w:r>
        <w:t>No Report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6BD347C8" w:rsidR="00CB2F5B" w:rsidRDefault="00CE5568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5385B5A1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 w:rsidR="00052FC8">
        <w:rPr>
          <w:b/>
        </w:rPr>
        <w:t>s</w:t>
      </w:r>
    </w:p>
    <w:p w14:paraId="2EF1054B" w14:textId="1F428C25" w:rsidR="00533355" w:rsidRPr="00D26F5B" w:rsidRDefault="00CE5568" w:rsidP="00E375C7">
      <w:pPr>
        <w:pStyle w:val="ListParagraph"/>
        <w:numPr>
          <w:ilvl w:val="0"/>
          <w:numId w:val="9"/>
        </w:numPr>
      </w:pPr>
      <w:r>
        <w:t>Collecting Money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45036E15" w:rsidR="005E2DE9" w:rsidRPr="004E25FD" w:rsidRDefault="009D0A2D" w:rsidP="00D44307">
      <w:pPr>
        <w:pStyle w:val="ListParagraph"/>
        <w:numPr>
          <w:ilvl w:val="0"/>
          <w:numId w:val="9"/>
        </w:numPr>
      </w:pPr>
      <w:r>
        <w:t>No Report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600DD">
        <w:rPr>
          <w:b/>
        </w:rPr>
        <w:t>ShoWorks</w:t>
      </w:r>
      <w:proofErr w:type="spellEnd"/>
    </w:p>
    <w:p w14:paraId="6152875F" w14:textId="00064589" w:rsidR="00D44307" w:rsidRPr="00C92852" w:rsidRDefault="009D0A2D" w:rsidP="00C87C9F">
      <w:pPr>
        <w:pStyle w:val="ListParagraph"/>
        <w:numPr>
          <w:ilvl w:val="0"/>
          <w:numId w:val="9"/>
        </w:numPr>
      </w:pPr>
      <w:r>
        <w:t>Renewed annual service agreement</w:t>
      </w:r>
      <w:r w:rsidR="00CE5568">
        <w:t xml:space="preserve"> 2020</w:t>
      </w:r>
    </w:p>
    <w:p w14:paraId="0032B866" w14:textId="77777777" w:rsidR="00E138E1" w:rsidRDefault="00E138E1">
      <w:pPr>
        <w:rPr>
          <w:b/>
        </w:rPr>
      </w:pPr>
      <w:r>
        <w:rPr>
          <w:b/>
        </w:rPr>
        <w:br w:type="page"/>
      </w:r>
    </w:p>
    <w:p w14:paraId="27CD23AE" w14:textId="2E4AA1EC" w:rsidR="00AA6540" w:rsidRPr="00840D26" w:rsidRDefault="00AA6540" w:rsidP="00840D26">
      <w:pPr>
        <w:pStyle w:val="ListParagraph"/>
        <w:numPr>
          <w:ilvl w:val="0"/>
          <w:numId w:val="3"/>
        </w:numPr>
        <w:rPr>
          <w:b/>
        </w:rPr>
      </w:pPr>
      <w:r w:rsidRPr="00840D26">
        <w:rPr>
          <w:b/>
        </w:rPr>
        <w:lastRenderedPageBreak/>
        <w:t>Fundraising</w:t>
      </w:r>
      <w:r w:rsidR="00CE5568" w:rsidRPr="00840D26">
        <w:rPr>
          <w:b/>
        </w:rPr>
        <w:t>, April 4</w:t>
      </w:r>
      <w:r w:rsidR="00CE5568" w:rsidRPr="00840D26">
        <w:rPr>
          <w:b/>
          <w:vertAlign w:val="superscript"/>
        </w:rPr>
        <w:t>th</w:t>
      </w:r>
      <w:r w:rsidR="00CE5568" w:rsidRPr="00840D26">
        <w:rPr>
          <w:b/>
        </w:rPr>
        <w:t xml:space="preserve">, </w:t>
      </w:r>
      <w:r w:rsidR="00840D26">
        <w:rPr>
          <w:b/>
        </w:rPr>
        <w:t>75</w:t>
      </w:r>
      <w:r w:rsidR="00840D26" w:rsidRPr="00840D26">
        <w:rPr>
          <w:b/>
          <w:vertAlign w:val="superscript"/>
        </w:rPr>
        <w:t>th</w:t>
      </w:r>
      <w:r w:rsidR="00840D26">
        <w:rPr>
          <w:b/>
        </w:rPr>
        <w:t xml:space="preserve"> Anniversary </w:t>
      </w:r>
      <w:r w:rsidR="00CE5568" w:rsidRPr="00840D26">
        <w:rPr>
          <w:b/>
        </w:rPr>
        <w:t>Kickoff Banquet</w:t>
      </w:r>
    </w:p>
    <w:p w14:paraId="58B3B1A7" w14:textId="76F82F32" w:rsidR="00CE5568" w:rsidRDefault="00840D26" w:rsidP="00CE5568">
      <w:pPr>
        <w:pStyle w:val="ListParagraph"/>
        <w:numPr>
          <w:ilvl w:val="0"/>
          <w:numId w:val="20"/>
        </w:numPr>
      </w:pPr>
      <w:r>
        <w:t>300 tickets</w:t>
      </w:r>
    </w:p>
    <w:p w14:paraId="5E01F4D7" w14:textId="7CAD0080" w:rsidR="00840D26" w:rsidRDefault="00840D26" w:rsidP="00CE5568">
      <w:pPr>
        <w:pStyle w:val="ListParagraph"/>
        <w:numPr>
          <w:ilvl w:val="0"/>
          <w:numId w:val="20"/>
        </w:numPr>
      </w:pPr>
      <w:r>
        <w:t>Motion to set the budget @ $12K for Prizes, passed</w:t>
      </w:r>
    </w:p>
    <w:p w14:paraId="14AC4700" w14:textId="4FA666DE" w:rsidR="00840D26" w:rsidRDefault="00840D26" w:rsidP="00840D26">
      <w:pPr>
        <w:pStyle w:val="ListParagraph"/>
        <w:numPr>
          <w:ilvl w:val="1"/>
          <w:numId w:val="20"/>
        </w:numPr>
      </w:pPr>
      <w:r>
        <w:t>1</w:t>
      </w:r>
      <w:r w:rsidRPr="00840D26">
        <w:rPr>
          <w:vertAlign w:val="superscript"/>
        </w:rPr>
        <w:t>st</w:t>
      </w:r>
      <w:r>
        <w:t xml:space="preserve"> Prize, BP Livestock Trailer</w:t>
      </w:r>
    </w:p>
    <w:p w14:paraId="3DC531E2" w14:textId="2ECED13C" w:rsidR="00840D26" w:rsidRDefault="00840D26" w:rsidP="00840D26">
      <w:pPr>
        <w:pStyle w:val="ListParagraph"/>
        <w:numPr>
          <w:ilvl w:val="1"/>
          <w:numId w:val="20"/>
        </w:numPr>
      </w:pPr>
      <w:r>
        <w:t>2</w:t>
      </w:r>
      <w:r w:rsidRPr="00840D26">
        <w:rPr>
          <w:vertAlign w:val="superscript"/>
        </w:rPr>
        <w:t>nd</w:t>
      </w:r>
      <w:r>
        <w:t xml:space="preserve"> Prize, Miller Welder</w:t>
      </w:r>
    </w:p>
    <w:p w14:paraId="4F3DBE91" w14:textId="218FF7D3" w:rsidR="00840D26" w:rsidRDefault="00840D26" w:rsidP="00840D26">
      <w:pPr>
        <w:pStyle w:val="ListParagraph"/>
        <w:numPr>
          <w:ilvl w:val="1"/>
          <w:numId w:val="20"/>
        </w:numPr>
      </w:pPr>
      <w:r>
        <w:t>3</w:t>
      </w:r>
      <w:r w:rsidRPr="00840D26">
        <w:rPr>
          <w:vertAlign w:val="superscript"/>
        </w:rPr>
        <w:t>rd</w:t>
      </w:r>
      <w:r>
        <w:t xml:space="preserve"> Prize, possible mower</w:t>
      </w:r>
    </w:p>
    <w:p w14:paraId="2B2317EB" w14:textId="2BCC56C5" w:rsidR="00840D26" w:rsidRDefault="00840D26" w:rsidP="00840D26">
      <w:pPr>
        <w:pStyle w:val="ListParagraph"/>
        <w:numPr>
          <w:ilvl w:val="1"/>
          <w:numId w:val="20"/>
        </w:numPr>
      </w:pPr>
      <w:r>
        <w:t>4</w:t>
      </w:r>
      <w:r w:rsidRPr="00840D26">
        <w:rPr>
          <w:vertAlign w:val="superscript"/>
        </w:rPr>
        <w:t>th</w:t>
      </w:r>
      <w:r>
        <w:t xml:space="preserve"> Prize, $1K Gas Card</w:t>
      </w:r>
    </w:p>
    <w:p w14:paraId="59299C81" w14:textId="0833A59E" w:rsidR="00840D26" w:rsidRDefault="00840D26" w:rsidP="00CE5568">
      <w:pPr>
        <w:pStyle w:val="ListParagraph"/>
        <w:numPr>
          <w:ilvl w:val="0"/>
          <w:numId w:val="20"/>
        </w:numPr>
      </w:pPr>
      <w:r>
        <w:t>Games</w:t>
      </w:r>
    </w:p>
    <w:p w14:paraId="40655459" w14:textId="4D738E54" w:rsidR="00840D26" w:rsidRDefault="00840D26" w:rsidP="00840D26">
      <w:pPr>
        <w:pStyle w:val="ListParagraph"/>
        <w:numPr>
          <w:ilvl w:val="1"/>
          <w:numId w:val="20"/>
        </w:numPr>
      </w:pPr>
      <w:r>
        <w:t>Wreath $250</w:t>
      </w:r>
    </w:p>
    <w:p w14:paraId="65281D48" w14:textId="0052F798" w:rsidR="00840D26" w:rsidRDefault="00840D26" w:rsidP="00840D26">
      <w:pPr>
        <w:pStyle w:val="ListParagraph"/>
        <w:numPr>
          <w:ilvl w:val="1"/>
          <w:numId w:val="20"/>
        </w:numPr>
      </w:pPr>
      <w:r>
        <w:t>Guns (4)</w:t>
      </w:r>
    </w:p>
    <w:p w14:paraId="09F12357" w14:textId="4C3F6844" w:rsidR="00840D26" w:rsidRDefault="00840D26" w:rsidP="00840D26">
      <w:pPr>
        <w:pStyle w:val="ListParagraph"/>
        <w:numPr>
          <w:ilvl w:val="1"/>
          <w:numId w:val="20"/>
        </w:numPr>
      </w:pPr>
      <w:r>
        <w:t>Stretch w/Yeti Cooler</w:t>
      </w:r>
    </w:p>
    <w:p w14:paraId="378FDC49" w14:textId="7BACF3E4" w:rsidR="00840D26" w:rsidRDefault="00840D26" w:rsidP="00840D26">
      <w:pPr>
        <w:pStyle w:val="ListParagraph"/>
        <w:numPr>
          <w:ilvl w:val="2"/>
          <w:numId w:val="20"/>
        </w:numPr>
      </w:pPr>
      <w:r>
        <w:t>One setup for Female Participants</w:t>
      </w:r>
    </w:p>
    <w:p w14:paraId="3E758F1E" w14:textId="410A9A4C" w:rsidR="00840D26" w:rsidRDefault="00840D26" w:rsidP="00840D26">
      <w:pPr>
        <w:pStyle w:val="ListParagraph"/>
        <w:numPr>
          <w:ilvl w:val="1"/>
          <w:numId w:val="20"/>
        </w:numPr>
      </w:pPr>
      <w:r>
        <w:t>H/T</w:t>
      </w:r>
    </w:p>
    <w:p w14:paraId="4ECE2F00" w14:textId="0D5AD170" w:rsidR="00840D26" w:rsidRDefault="00840D26" w:rsidP="00840D26">
      <w:pPr>
        <w:pStyle w:val="ListParagraph"/>
        <w:numPr>
          <w:ilvl w:val="1"/>
          <w:numId w:val="20"/>
        </w:numPr>
      </w:pPr>
      <w:r>
        <w:t>Card Games</w:t>
      </w:r>
    </w:p>
    <w:p w14:paraId="7021657D" w14:textId="40AC6DFB" w:rsidR="00840D26" w:rsidRDefault="00840D26" w:rsidP="00840D26">
      <w:pPr>
        <w:pStyle w:val="ListParagraph"/>
        <w:numPr>
          <w:ilvl w:val="0"/>
          <w:numId w:val="20"/>
        </w:numPr>
      </w:pPr>
      <w:r>
        <w:t>Nolan Ryan, Heselmeyer</w:t>
      </w:r>
    </w:p>
    <w:p w14:paraId="320408C1" w14:textId="6C0DBEE7" w:rsidR="00840D26" w:rsidRDefault="00840D26" w:rsidP="00840D26">
      <w:pPr>
        <w:pStyle w:val="ListParagraph"/>
        <w:numPr>
          <w:ilvl w:val="0"/>
          <w:numId w:val="20"/>
        </w:numPr>
      </w:pPr>
      <w:r>
        <w:t>Jodie (sides), Brian</w:t>
      </w:r>
    </w:p>
    <w:p w14:paraId="66619E80" w14:textId="720A5325" w:rsidR="00840D26" w:rsidRDefault="00840D26" w:rsidP="00840D26">
      <w:pPr>
        <w:pStyle w:val="ListParagraph"/>
        <w:numPr>
          <w:ilvl w:val="0"/>
          <w:numId w:val="20"/>
        </w:numPr>
      </w:pPr>
      <w:r>
        <w:t>Decorations, Bar, (Jodie)?</w:t>
      </w:r>
    </w:p>
    <w:p w14:paraId="1124B964" w14:textId="68240044" w:rsidR="00840D26" w:rsidRDefault="00840D26" w:rsidP="00840D26">
      <w:pPr>
        <w:pStyle w:val="ListParagraph"/>
        <w:numPr>
          <w:ilvl w:val="0"/>
          <w:numId w:val="20"/>
        </w:numPr>
      </w:pPr>
      <w:r>
        <w:t>Cards, Joe</w:t>
      </w:r>
    </w:p>
    <w:p w14:paraId="482B1974" w14:textId="582270D8" w:rsidR="00840D26" w:rsidRDefault="00840D26" w:rsidP="00840D26">
      <w:pPr>
        <w:pStyle w:val="ListParagraph"/>
        <w:numPr>
          <w:ilvl w:val="0"/>
          <w:numId w:val="20"/>
        </w:numPr>
      </w:pPr>
      <w:r>
        <w:t>Cash Box, Clint</w:t>
      </w:r>
    </w:p>
    <w:p w14:paraId="3C4FF14D" w14:textId="526362BC" w:rsidR="00840D26" w:rsidRDefault="00840D26" w:rsidP="00840D26">
      <w:pPr>
        <w:pStyle w:val="ListParagraph"/>
        <w:numPr>
          <w:ilvl w:val="0"/>
          <w:numId w:val="20"/>
        </w:numPr>
      </w:pPr>
      <w:r>
        <w:t>Sound System, Anthony</w:t>
      </w:r>
    </w:p>
    <w:p w14:paraId="49CF9891" w14:textId="4F4639B8" w:rsidR="00840D26" w:rsidRDefault="00840D26" w:rsidP="00840D26">
      <w:pPr>
        <w:pStyle w:val="ListParagraph"/>
        <w:numPr>
          <w:ilvl w:val="0"/>
          <w:numId w:val="20"/>
        </w:numPr>
      </w:pPr>
      <w:r>
        <w:t>Luxton, donate bar?</w:t>
      </w:r>
    </w:p>
    <w:p w14:paraId="54212C9F" w14:textId="5C276CF7" w:rsidR="00840D26" w:rsidRDefault="00840D26" w:rsidP="00840D26">
      <w:pPr>
        <w:pStyle w:val="ListParagraph"/>
        <w:numPr>
          <w:ilvl w:val="0"/>
          <w:numId w:val="20"/>
        </w:numPr>
      </w:pPr>
      <w:r>
        <w:t>Taylor Pres Budget for Show recognition</w:t>
      </w:r>
    </w:p>
    <w:p w14:paraId="6A37F75E" w14:textId="7A815BA9" w:rsidR="00CE5568" w:rsidRDefault="00CE5568" w:rsidP="00CE5568">
      <w:pPr>
        <w:pStyle w:val="ListParagraph"/>
        <w:numPr>
          <w:ilvl w:val="0"/>
          <w:numId w:val="20"/>
        </w:numPr>
      </w:pPr>
      <w:r>
        <w:t>Buckles, Sponsorship needs to be ordered</w:t>
      </w:r>
    </w:p>
    <w:p w14:paraId="2A70DC8A" w14:textId="0019C61E" w:rsidR="00336991" w:rsidRPr="00336991" w:rsidRDefault="00CE5568" w:rsidP="00CE5568">
      <w:pPr>
        <w:pStyle w:val="ListParagraph"/>
        <w:numPr>
          <w:ilvl w:val="0"/>
          <w:numId w:val="9"/>
        </w:numPr>
        <w:rPr>
          <w:b/>
        </w:rPr>
      </w:pPr>
      <w:r>
        <w:t>Species Sponsor</w:t>
      </w:r>
    </w:p>
    <w:p w14:paraId="0CFDF2C8" w14:textId="46C96C6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296CD0E3" w14:textId="1EC5C79B" w:rsidR="00221536" w:rsidRDefault="009D0A2D" w:rsidP="00C551D1">
      <w:pPr>
        <w:pStyle w:val="ListParagraph"/>
        <w:numPr>
          <w:ilvl w:val="0"/>
          <w:numId w:val="9"/>
        </w:numPr>
      </w:pPr>
      <w:r>
        <w:t>No Report</w:t>
      </w:r>
    </w:p>
    <w:p w14:paraId="0F4C1021" w14:textId="77777777" w:rsidR="00103DB5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51903820" w14:textId="51ED9D1E" w:rsidR="00E375C7" w:rsidRPr="005220CE" w:rsidRDefault="00103DB5" w:rsidP="005220CE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6BDE45AE" w14:textId="52ECC8F9" w:rsidR="001C688E" w:rsidRDefault="007C20C4" w:rsidP="00336991">
      <w:pPr>
        <w:pStyle w:val="ListParagraph"/>
        <w:ind w:left="1440"/>
      </w:pPr>
      <w:r>
        <w:tab/>
      </w:r>
    </w:p>
    <w:p w14:paraId="3D0A8CAD" w14:textId="787C6108" w:rsidR="00392997" w:rsidRDefault="00A36B32" w:rsidP="00392997">
      <w:r>
        <w:t>Meeting Minutes were approved as presented.</w:t>
      </w:r>
      <w:r w:rsidR="00336991">
        <w:t xml:space="preserve"> </w:t>
      </w:r>
      <w:r w:rsidR="00AF08EB">
        <w:t>Daryl</w:t>
      </w:r>
      <w:r w:rsidR="00336991">
        <w:t xml:space="preserve"> made a motion to accept minutes. </w:t>
      </w:r>
      <w:r w:rsidR="00AF08EB">
        <w:t>Shawn</w:t>
      </w:r>
      <w:r w:rsidR="00336991">
        <w:t xml:space="preserve"> seconded the motion. All in favor. Motion passes.</w:t>
      </w:r>
    </w:p>
    <w:p w14:paraId="41893D2E" w14:textId="77777777" w:rsidR="00710C74" w:rsidRPr="00562572" w:rsidRDefault="00710C74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5E0F5CF5" w:rsidR="00680296" w:rsidRDefault="00336991" w:rsidP="00360B6E">
      <w:r>
        <w:t>M</w:t>
      </w:r>
      <w:r w:rsidR="00710C74">
        <w:t>ike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>
        <w:t xml:space="preserve"> </w:t>
      </w:r>
      <w:r w:rsidR="00710C74">
        <w:t>9</w:t>
      </w:r>
      <w:r>
        <w:t>:</w:t>
      </w:r>
      <w:r w:rsidR="00710C74">
        <w:t>37</w:t>
      </w:r>
      <w:r w:rsidR="00CC115A">
        <w:t>pm</w:t>
      </w:r>
      <w:r w:rsidR="00680296" w:rsidRPr="00361DEE">
        <w:t>.</w:t>
      </w:r>
      <w:r w:rsidR="00221536">
        <w:t xml:space="preserve"> Daryl </w:t>
      </w:r>
      <w:r w:rsidR="000D7EFA">
        <w:t>seconded the motion.</w:t>
      </w:r>
      <w:r w:rsidR="00BF6F33">
        <w:t xml:space="preserve"> All in favor. Motion passes.</w:t>
      </w:r>
    </w:p>
    <w:p w14:paraId="78DCDBF0" w14:textId="3BB963F4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proofErr w:type="gramStart"/>
      <w:r w:rsidR="004E227E">
        <w:t>by:</w:t>
      </w:r>
      <w:proofErr w:type="gramEnd"/>
      <w:r w:rsidR="004E227E">
        <w:t xml:space="preserve">  </w:t>
      </w:r>
      <w:r w:rsidR="00710C74">
        <w:t>Brian Turner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09EF"/>
    <w:rsid w:val="000028C9"/>
    <w:rsid w:val="00005ABF"/>
    <w:rsid w:val="00006F4A"/>
    <w:rsid w:val="000145AF"/>
    <w:rsid w:val="00014BE3"/>
    <w:rsid w:val="00016FE2"/>
    <w:rsid w:val="00024570"/>
    <w:rsid w:val="00025A32"/>
    <w:rsid w:val="000335C3"/>
    <w:rsid w:val="0003381F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B42A6"/>
    <w:rsid w:val="000B7CF8"/>
    <w:rsid w:val="000C2D9A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51139"/>
    <w:rsid w:val="0015180F"/>
    <w:rsid w:val="0016669E"/>
    <w:rsid w:val="00181366"/>
    <w:rsid w:val="00181889"/>
    <w:rsid w:val="00182AD1"/>
    <w:rsid w:val="00186396"/>
    <w:rsid w:val="00193653"/>
    <w:rsid w:val="001C688E"/>
    <w:rsid w:val="001E09C8"/>
    <w:rsid w:val="001E367E"/>
    <w:rsid w:val="001F39EF"/>
    <w:rsid w:val="001F73F4"/>
    <w:rsid w:val="00201427"/>
    <w:rsid w:val="00221536"/>
    <w:rsid w:val="00221F80"/>
    <w:rsid w:val="00230BBA"/>
    <w:rsid w:val="00240956"/>
    <w:rsid w:val="002424E9"/>
    <w:rsid w:val="00246A07"/>
    <w:rsid w:val="00254085"/>
    <w:rsid w:val="00255714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F47BE"/>
    <w:rsid w:val="003027CF"/>
    <w:rsid w:val="00331BEA"/>
    <w:rsid w:val="0033558D"/>
    <w:rsid w:val="00336991"/>
    <w:rsid w:val="00344D8E"/>
    <w:rsid w:val="00360B6E"/>
    <w:rsid w:val="00361DEE"/>
    <w:rsid w:val="00365725"/>
    <w:rsid w:val="0036636B"/>
    <w:rsid w:val="00372108"/>
    <w:rsid w:val="00373EA8"/>
    <w:rsid w:val="00392997"/>
    <w:rsid w:val="003961E4"/>
    <w:rsid w:val="003965C5"/>
    <w:rsid w:val="003A397E"/>
    <w:rsid w:val="003A6938"/>
    <w:rsid w:val="003B6669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0E08"/>
    <w:rsid w:val="004E1310"/>
    <w:rsid w:val="004E1C58"/>
    <w:rsid w:val="004E227E"/>
    <w:rsid w:val="004E25FD"/>
    <w:rsid w:val="004E41C2"/>
    <w:rsid w:val="004E64FD"/>
    <w:rsid w:val="004F3850"/>
    <w:rsid w:val="0050742C"/>
    <w:rsid w:val="0051260F"/>
    <w:rsid w:val="00513652"/>
    <w:rsid w:val="005220CE"/>
    <w:rsid w:val="00522C83"/>
    <w:rsid w:val="00531E52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D70A2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2FB5"/>
    <w:rsid w:val="006268F0"/>
    <w:rsid w:val="00630FE1"/>
    <w:rsid w:val="0063536B"/>
    <w:rsid w:val="00637B2C"/>
    <w:rsid w:val="00640107"/>
    <w:rsid w:val="00641E70"/>
    <w:rsid w:val="00644EBF"/>
    <w:rsid w:val="006459BA"/>
    <w:rsid w:val="0064628C"/>
    <w:rsid w:val="00653FAB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6F6C51"/>
    <w:rsid w:val="00705308"/>
    <w:rsid w:val="007058C1"/>
    <w:rsid w:val="00710BFA"/>
    <w:rsid w:val="00710C74"/>
    <w:rsid w:val="007165A2"/>
    <w:rsid w:val="00724424"/>
    <w:rsid w:val="00763C66"/>
    <w:rsid w:val="0076477C"/>
    <w:rsid w:val="00770B83"/>
    <w:rsid w:val="00771BE0"/>
    <w:rsid w:val="00771C24"/>
    <w:rsid w:val="0077243C"/>
    <w:rsid w:val="00774CFE"/>
    <w:rsid w:val="00782F0F"/>
    <w:rsid w:val="00784AD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32264"/>
    <w:rsid w:val="00840537"/>
    <w:rsid w:val="00840D26"/>
    <w:rsid w:val="008429E5"/>
    <w:rsid w:val="00850E66"/>
    <w:rsid w:val="0086201C"/>
    <w:rsid w:val="0086327A"/>
    <w:rsid w:val="00867EA4"/>
    <w:rsid w:val="00876BF9"/>
    <w:rsid w:val="00897D88"/>
    <w:rsid w:val="008C7CE7"/>
    <w:rsid w:val="008E476B"/>
    <w:rsid w:val="008E5818"/>
    <w:rsid w:val="008F2455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55700"/>
    <w:rsid w:val="00955886"/>
    <w:rsid w:val="009565BE"/>
    <w:rsid w:val="00967839"/>
    <w:rsid w:val="0097361D"/>
    <w:rsid w:val="009921B8"/>
    <w:rsid w:val="0099246E"/>
    <w:rsid w:val="009A6266"/>
    <w:rsid w:val="009C058A"/>
    <w:rsid w:val="009C393C"/>
    <w:rsid w:val="009D0A2D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86BCB"/>
    <w:rsid w:val="00A9231C"/>
    <w:rsid w:val="00A928D2"/>
    <w:rsid w:val="00AA1631"/>
    <w:rsid w:val="00AA6540"/>
    <w:rsid w:val="00AB6CE9"/>
    <w:rsid w:val="00AC05F1"/>
    <w:rsid w:val="00AE361F"/>
    <w:rsid w:val="00AF08EB"/>
    <w:rsid w:val="00AF3FB9"/>
    <w:rsid w:val="00AF7C94"/>
    <w:rsid w:val="00B247A9"/>
    <w:rsid w:val="00B31B5B"/>
    <w:rsid w:val="00B32C7B"/>
    <w:rsid w:val="00B334ED"/>
    <w:rsid w:val="00B354A7"/>
    <w:rsid w:val="00B36A41"/>
    <w:rsid w:val="00B435B5"/>
    <w:rsid w:val="00B545D2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7C5"/>
    <w:rsid w:val="00CB2F5B"/>
    <w:rsid w:val="00CC115A"/>
    <w:rsid w:val="00CC49AE"/>
    <w:rsid w:val="00CC6B82"/>
    <w:rsid w:val="00CE5568"/>
    <w:rsid w:val="00CF7C98"/>
    <w:rsid w:val="00D021A8"/>
    <w:rsid w:val="00D170BE"/>
    <w:rsid w:val="00D25E64"/>
    <w:rsid w:val="00D26F5B"/>
    <w:rsid w:val="00D31AB7"/>
    <w:rsid w:val="00D44031"/>
    <w:rsid w:val="00D44307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138E1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4DCA"/>
    <w:rsid w:val="00E9631A"/>
    <w:rsid w:val="00EA7FF9"/>
    <w:rsid w:val="00ED1078"/>
    <w:rsid w:val="00EE0997"/>
    <w:rsid w:val="00EE5427"/>
    <w:rsid w:val="00EE6600"/>
    <w:rsid w:val="00EF0266"/>
    <w:rsid w:val="00F01FD9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4607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459DD"/>
    <w:rsid w:val="00267921"/>
    <w:rsid w:val="003732C2"/>
    <w:rsid w:val="00417778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F5962"/>
    <w:rsid w:val="00E25573"/>
    <w:rsid w:val="00E42FC6"/>
    <w:rsid w:val="00E8069F"/>
    <w:rsid w:val="00ED445B"/>
    <w:rsid w:val="00ED7158"/>
    <w:rsid w:val="00EE7A22"/>
    <w:rsid w:val="00F42A2A"/>
    <w:rsid w:val="00F43221"/>
    <w:rsid w:val="00FA4302"/>
    <w:rsid w:val="00FB3D57"/>
    <w:rsid w:val="00FC314B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ABC70-F585-49F5-A004-D36BDAAA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15127</dc:creator>
  <dc:description>Shawn Oman</dc:description>
  <cp:lastModifiedBy>Brian Turner</cp:lastModifiedBy>
  <cp:revision>5</cp:revision>
  <cp:lastPrinted>2018-03-30T03:53:00Z</cp:lastPrinted>
  <dcterms:created xsi:type="dcterms:W3CDTF">2020-02-24T23:33:00Z</dcterms:created>
  <dcterms:modified xsi:type="dcterms:W3CDTF">2020-05-02T20:13:00Z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