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953B" w14:textId="77777777" w:rsidR="007D5836" w:rsidRPr="00554276" w:rsidRDefault="00705308" w:rsidP="00620AE8">
      <w:pPr>
        <w:pStyle w:val="Heading1"/>
      </w:pPr>
      <w:r>
        <w:t>Williamson County Livestock Association</w:t>
      </w:r>
    </w:p>
    <w:p w14:paraId="7555C276" w14:textId="77777777" w:rsidR="00554276" w:rsidRPr="004B5C09" w:rsidRDefault="00554276" w:rsidP="00620AE8">
      <w:pPr>
        <w:pStyle w:val="Heading1"/>
      </w:pPr>
      <w:r w:rsidRPr="004B5C09">
        <w:t>Meeting Minutes</w:t>
      </w:r>
    </w:p>
    <w:p w14:paraId="76121463" w14:textId="6CAA7F15" w:rsidR="0029577E" w:rsidRPr="004E227E" w:rsidRDefault="001E667F" w:rsidP="0029577E">
      <w:pPr>
        <w:pStyle w:val="Date"/>
        <w:tabs>
          <w:tab w:val="left" w:pos="7387"/>
        </w:tabs>
        <w:jc w:val="left"/>
      </w:pPr>
      <w:sdt>
        <w:sdtPr>
          <w:alias w:val="Date"/>
          <w:tag w:val="Date"/>
          <w:id w:val="811033052"/>
          <w:placeholder>
            <w:docPart w:val="8CA328DD955748EFBB2AE0BAB6A70B48"/>
          </w:placeholder>
          <w:date w:fullDate="2019-01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6037">
            <w:t>January 28, 2019</w:t>
          </w:r>
        </w:sdtContent>
      </w:sdt>
      <w:r w:rsidR="0029577E">
        <w:tab/>
      </w:r>
    </w:p>
    <w:p w14:paraId="2EA50CFB" w14:textId="77777777" w:rsidR="00554276" w:rsidRPr="004B5C09" w:rsidRDefault="0015180F" w:rsidP="0029577E">
      <w:pPr>
        <w:pStyle w:val="ListParagraph"/>
      </w:pPr>
      <w:r w:rsidRPr="00616B41">
        <w:t>Call</w:t>
      </w:r>
      <w:r w:rsidRPr="004B5C09">
        <w:t xml:space="preserve"> to order</w:t>
      </w:r>
    </w:p>
    <w:p w14:paraId="0CEFCC22" w14:textId="73DA61BA" w:rsidR="0015180F" w:rsidRDefault="0091628E" w:rsidP="00361DEE">
      <w:r>
        <w:t xml:space="preserve">Curtis Luxton </w:t>
      </w:r>
      <w:r w:rsidR="0015180F" w:rsidRPr="00AE361F">
        <w:t xml:space="preserve">called to order the regular meeting of the </w:t>
      </w:r>
      <w:r w:rsidR="00705308">
        <w:t>Williamson County Livestock Association</w:t>
      </w:r>
      <w:r w:rsidR="0015180F" w:rsidRPr="00AE361F">
        <w:t xml:space="preserve"> at </w:t>
      </w:r>
      <w:r w:rsidR="00C70EA6">
        <w:t>7:4</w:t>
      </w:r>
      <w:r w:rsidR="00F26037">
        <w:t>0</w:t>
      </w:r>
      <w:r w:rsidR="00BC1791">
        <w:t xml:space="preserve">pm </w:t>
      </w:r>
      <w:r w:rsidR="0015180F" w:rsidRPr="00AE361F">
        <w:t xml:space="preserve">on </w:t>
      </w:r>
      <w:sdt>
        <w:sdtPr>
          <w:alias w:val="Date"/>
          <w:tag w:val="Date"/>
          <w:id w:val="811033147"/>
          <w:placeholder>
            <w:docPart w:val="D18386C66AAD4B2C99571CA4A0E7F1BA"/>
          </w:placeholder>
          <w:date w:fullDate="2019-01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6037">
            <w:t>January 28, 2019</w:t>
          </w:r>
        </w:sdtContent>
      </w:sdt>
      <w:r w:rsidR="00361DEE">
        <w:t xml:space="preserve"> at </w:t>
      </w:r>
      <w:r w:rsidR="00441A11">
        <w:t>Williamson County Extension office</w:t>
      </w:r>
      <w:r w:rsidR="0015180F" w:rsidRPr="00AE361F">
        <w:t>.</w:t>
      </w:r>
    </w:p>
    <w:p w14:paraId="6676EABF" w14:textId="77777777" w:rsidR="0043371F" w:rsidRPr="00AE361F" w:rsidRDefault="00C551D1" w:rsidP="00361DEE">
      <w:r>
        <w:t>February</w:t>
      </w:r>
      <w:r w:rsidR="0043371F">
        <w:t xml:space="preserve"> meeting minutes were read and approved.</w:t>
      </w:r>
    </w:p>
    <w:p w14:paraId="7B189CA4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7A3E380F" w14:textId="77202833" w:rsidR="00373EA8" w:rsidRDefault="0015180F" w:rsidP="00705308">
      <w:r>
        <w:t xml:space="preserve"> The following </w:t>
      </w:r>
      <w:r w:rsidR="006928C1">
        <w:t>persons</w:t>
      </w:r>
      <w:r>
        <w:t xml:space="preserve"> were present:</w:t>
      </w:r>
      <w:r w:rsidR="00AC05F1">
        <w:t xml:space="preserve"> </w:t>
      </w:r>
      <w:r w:rsidR="00705308">
        <w:t>Cur</w:t>
      </w:r>
      <w:r w:rsidR="00771BE0">
        <w:t>tis Luxton</w:t>
      </w:r>
      <w:r w:rsidR="00181366">
        <w:t>,</w:t>
      </w:r>
      <w:r w:rsidR="000C2D9A">
        <w:t xml:space="preserve"> </w:t>
      </w:r>
      <w:r w:rsidR="00BC1791">
        <w:t>Brian</w:t>
      </w:r>
      <w:r w:rsidR="001F73F4">
        <w:t xml:space="preserve"> Turner,</w:t>
      </w:r>
      <w:r w:rsidR="00E90985">
        <w:t xml:space="preserve"> </w:t>
      </w:r>
      <w:r w:rsidR="00C3251B">
        <w:t>Clint Widmer</w:t>
      </w:r>
      <w:r w:rsidR="0050742C">
        <w:t>,</w:t>
      </w:r>
      <w:r w:rsidR="00C3251B">
        <w:t xml:space="preserve"> Joe Johnson</w:t>
      </w:r>
      <w:r w:rsidR="00E90985">
        <w:t>,</w:t>
      </w:r>
      <w:r w:rsidR="00603A5E">
        <w:t xml:space="preserve"> </w:t>
      </w:r>
      <w:r w:rsidR="00C551D1">
        <w:t>Shawn Oman,</w:t>
      </w:r>
      <w:r w:rsidR="00C70EA6" w:rsidRPr="00C70EA6">
        <w:t xml:space="preserve"> </w:t>
      </w:r>
      <w:r w:rsidR="00C70EA6">
        <w:t>Daryl Stefek, Anthony Lincoln,</w:t>
      </w:r>
      <w:r w:rsidR="00C551D1">
        <w:t xml:space="preserve"> Kyle Kokel</w:t>
      </w:r>
      <w:r w:rsidR="004C1430">
        <w:t>, Shelley Franklin</w:t>
      </w:r>
      <w:r w:rsidR="00B8384F">
        <w:t>, Brad Noack, Michael Ondrasek, Mo Hamann</w:t>
      </w:r>
    </w:p>
    <w:p w14:paraId="3FF99AA6" w14:textId="0BF97397" w:rsidR="00BF6F33" w:rsidRDefault="00BF6F33" w:rsidP="00705308">
      <w:r>
        <w:t>Guest</w:t>
      </w:r>
      <w:r w:rsidR="00441A11">
        <w:t>s</w:t>
      </w:r>
      <w:r w:rsidR="00C70EA6">
        <w:t>:</w:t>
      </w:r>
      <w:r w:rsidR="00B31B5B">
        <w:t xml:space="preserve"> </w:t>
      </w:r>
      <w:r w:rsidR="00CB113A">
        <w:t xml:space="preserve">Brian Drummond, </w:t>
      </w:r>
      <w:r w:rsidR="00B8384F">
        <w:t>Matt Suchomel, Hollie Suchomel, Amanda Drummond, Corey Hall, Sandra Luxton</w:t>
      </w:r>
    </w:p>
    <w:p w14:paraId="65AEAE3D" w14:textId="4BFDAC52" w:rsidR="00BC1791" w:rsidRDefault="00BC1791" w:rsidP="00653FAB">
      <w:pPr>
        <w:rPr>
          <w:b/>
        </w:rPr>
      </w:pPr>
      <w:r w:rsidRPr="00BC1791">
        <w:rPr>
          <w:b/>
        </w:rPr>
        <w:t>Financial Report</w:t>
      </w:r>
      <w:r w:rsidR="00C3251B">
        <w:rPr>
          <w:b/>
        </w:rPr>
        <w:tab/>
        <w:t>$</w:t>
      </w:r>
      <w:r w:rsidR="00F26037">
        <w:rPr>
          <w:b/>
        </w:rPr>
        <w:t>60,186</w:t>
      </w:r>
      <w:r w:rsidR="00E55D8D">
        <w:rPr>
          <w:b/>
        </w:rPr>
        <w:t xml:space="preserve"> </w:t>
      </w:r>
      <w:r w:rsidR="00C3251B">
        <w:rPr>
          <w:b/>
        </w:rPr>
        <w:t xml:space="preserve">as of </w:t>
      </w:r>
      <w:r w:rsidR="00F26037">
        <w:rPr>
          <w:b/>
        </w:rPr>
        <w:t>1/28/2019</w:t>
      </w:r>
      <w:r w:rsidR="00B31B5B">
        <w:rPr>
          <w:b/>
        </w:rPr>
        <w:t xml:space="preserve"> </w:t>
      </w:r>
      <w:r w:rsidR="00E55D8D">
        <w:rPr>
          <w:b/>
        </w:rPr>
        <w:t xml:space="preserve">in </w:t>
      </w:r>
      <w:r w:rsidR="00F26037">
        <w:rPr>
          <w:b/>
        </w:rPr>
        <w:t>Bancorp South</w:t>
      </w:r>
    </w:p>
    <w:p w14:paraId="795F557D" w14:textId="1BE410B6" w:rsidR="00D26F5B" w:rsidRDefault="00E55D8D" w:rsidP="00653F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51D1">
        <w:rPr>
          <w:b/>
        </w:rPr>
        <w:t>$</w:t>
      </w:r>
      <w:r w:rsidR="00F26037">
        <w:rPr>
          <w:b/>
        </w:rPr>
        <w:t xml:space="preserve">532,147.65 </w:t>
      </w:r>
      <w:r>
        <w:rPr>
          <w:b/>
        </w:rPr>
        <w:t xml:space="preserve">as of </w:t>
      </w:r>
      <w:r w:rsidR="00F26037">
        <w:rPr>
          <w:b/>
        </w:rPr>
        <w:t>1/28/2019</w:t>
      </w:r>
      <w:r w:rsidR="00B31B5B">
        <w:rPr>
          <w:b/>
        </w:rPr>
        <w:t xml:space="preserve"> </w:t>
      </w:r>
      <w:r>
        <w:rPr>
          <w:b/>
        </w:rPr>
        <w:t>in R-Bank</w:t>
      </w:r>
    </w:p>
    <w:p w14:paraId="33EC2A1C" w14:textId="77777777" w:rsidR="0091628E" w:rsidRDefault="0091628E" w:rsidP="0091628E">
      <w:pPr>
        <w:ind w:firstLine="720"/>
      </w:pPr>
      <w:r>
        <w:t>Committee Reports</w:t>
      </w:r>
    </w:p>
    <w:p w14:paraId="06183A89" w14:textId="1761DE93" w:rsidR="0007337C" w:rsidRDefault="0007337C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Scholarship</w:t>
      </w:r>
    </w:p>
    <w:p w14:paraId="20A479AE" w14:textId="4B4FD676" w:rsidR="00F26037" w:rsidRPr="00F26037" w:rsidRDefault="00F26037" w:rsidP="0027347F">
      <w:pPr>
        <w:pStyle w:val="ListParagraph"/>
        <w:numPr>
          <w:ilvl w:val="1"/>
          <w:numId w:val="3"/>
        </w:numPr>
        <w:ind w:left="1440"/>
      </w:pPr>
      <w:r w:rsidRPr="00F26037">
        <w:t>Scholarship donations, capture cost</w:t>
      </w:r>
      <w:r w:rsidR="00B8384F">
        <w:t xml:space="preserve"> from the sale</w:t>
      </w:r>
    </w:p>
    <w:p w14:paraId="543B78A8" w14:textId="77777777" w:rsidR="009A6266" w:rsidRDefault="009A6266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Livestock</w:t>
      </w:r>
    </w:p>
    <w:p w14:paraId="0D01AC8C" w14:textId="6474DBB8" w:rsidR="0027347F" w:rsidRDefault="00F26037" w:rsidP="00E85D20">
      <w:pPr>
        <w:pStyle w:val="ListParagraph"/>
        <w:numPr>
          <w:ilvl w:val="0"/>
          <w:numId w:val="12"/>
        </w:numPr>
      </w:pPr>
      <w:r>
        <w:t>Judges booked</w:t>
      </w:r>
      <w:r w:rsidR="0027347F">
        <w:t xml:space="preserve"> for 2019 show</w:t>
      </w:r>
    </w:p>
    <w:p w14:paraId="30147836" w14:textId="77777777" w:rsidR="00724424" w:rsidRDefault="001E09C8" w:rsidP="00BB01A4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Facility</w:t>
      </w:r>
      <w:r w:rsidR="00653FAB">
        <w:rPr>
          <w:b/>
        </w:rPr>
        <w:t xml:space="preserve"> </w:t>
      </w:r>
    </w:p>
    <w:p w14:paraId="1C546E1C" w14:textId="01E2B648" w:rsidR="0043371F" w:rsidRDefault="00C87C9F" w:rsidP="0043371F">
      <w:pPr>
        <w:pStyle w:val="ListParagraph"/>
        <w:numPr>
          <w:ilvl w:val="0"/>
          <w:numId w:val="12"/>
        </w:numPr>
      </w:pPr>
      <w:r>
        <w:t>Facility has been reserved for the December 201</w:t>
      </w:r>
      <w:r w:rsidR="00F26037">
        <w:t>9</w:t>
      </w:r>
      <w:r>
        <w:t xml:space="preserve"> show.</w:t>
      </w:r>
    </w:p>
    <w:p w14:paraId="71779C27" w14:textId="0D03214A" w:rsidR="0027347F" w:rsidRDefault="0027347F" w:rsidP="0043371F">
      <w:pPr>
        <w:pStyle w:val="ListParagraph"/>
        <w:numPr>
          <w:ilvl w:val="0"/>
          <w:numId w:val="12"/>
        </w:numPr>
      </w:pPr>
      <w:r>
        <w:t>Discussion around show dates and the Expo</w:t>
      </w:r>
      <w:r w:rsidR="00B8384F">
        <w:t xml:space="preserve"> Center</w:t>
      </w:r>
    </w:p>
    <w:p w14:paraId="04BE14A8" w14:textId="43FC80A4" w:rsidR="0027347F" w:rsidRDefault="0027347F" w:rsidP="0043371F">
      <w:pPr>
        <w:pStyle w:val="ListParagraph"/>
        <w:numPr>
          <w:ilvl w:val="0"/>
          <w:numId w:val="12"/>
        </w:numPr>
      </w:pPr>
      <w:r>
        <w:t>Chapter assigned to setup per entry numbers (ratio) discussion</w:t>
      </w:r>
    </w:p>
    <w:p w14:paraId="48DFF210" w14:textId="5EF78D81" w:rsidR="000C2F92" w:rsidRDefault="000C2F92" w:rsidP="0043371F">
      <w:pPr>
        <w:pStyle w:val="ListParagraph"/>
        <w:numPr>
          <w:ilvl w:val="0"/>
          <w:numId w:val="12"/>
        </w:numPr>
      </w:pPr>
      <w:r>
        <w:t>Travis County purchased our old show ring, invoice has been sent</w:t>
      </w:r>
    </w:p>
    <w:p w14:paraId="59FC726A" w14:textId="1AF83FB1" w:rsidR="000C2F92" w:rsidRPr="00C551D1" w:rsidRDefault="000C2F92" w:rsidP="0043371F">
      <w:pPr>
        <w:pStyle w:val="ListParagraph"/>
        <w:numPr>
          <w:ilvl w:val="0"/>
          <w:numId w:val="12"/>
        </w:numPr>
      </w:pPr>
      <w:r>
        <w:t>Joe is purchasing the new show ring to match our existing equipment</w:t>
      </w:r>
    </w:p>
    <w:p w14:paraId="6E10EE61" w14:textId="77777777" w:rsidR="00630FE1" w:rsidRDefault="00630FE1" w:rsidP="0007337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Awards</w:t>
      </w:r>
    </w:p>
    <w:p w14:paraId="3B125359" w14:textId="1CBB1E4B" w:rsidR="003315C9" w:rsidRDefault="003315C9" w:rsidP="00D26F5B">
      <w:pPr>
        <w:pStyle w:val="ListParagraph"/>
        <w:numPr>
          <w:ilvl w:val="0"/>
          <w:numId w:val="12"/>
        </w:numPr>
      </w:pPr>
      <w:r>
        <w:t>Remaining awards, used as door prize at the next fundraiser</w:t>
      </w:r>
    </w:p>
    <w:p w14:paraId="5185DCA4" w14:textId="61B30FB5" w:rsidR="003315C9" w:rsidRDefault="003315C9" w:rsidP="00D26F5B">
      <w:pPr>
        <w:pStyle w:val="ListParagraph"/>
        <w:numPr>
          <w:ilvl w:val="0"/>
          <w:numId w:val="12"/>
        </w:numPr>
      </w:pPr>
      <w:r>
        <w:t>Review Breeding Goat Show size and award structure</w:t>
      </w:r>
    </w:p>
    <w:p w14:paraId="2D6E7AE8" w14:textId="32039E9C" w:rsidR="003315C9" w:rsidRPr="00D26F5B" w:rsidRDefault="003315C9" w:rsidP="00D26F5B">
      <w:pPr>
        <w:pStyle w:val="ListParagraph"/>
        <w:numPr>
          <w:ilvl w:val="0"/>
          <w:numId w:val="12"/>
        </w:numPr>
      </w:pPr>
      <w:r>
        <w:t>Changes to the Swine Cross drive coming, changes to Awards</w:t>
      </w:r>
    </w:p>
    <w:p w14:paraId="02D7F8E1" w14:textId="77777777" w:rsidR="001E09C8" w:rsidRDefault="001E09C8" w:rsidP="00653FAB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Youth Fair</w:t>
      </w:r>
    </w:p>
    <w:p w14:paraId="32738889" w14:textId="4BDED6BD" w:rsidR="00CB2F5B" w:rsidRDefault="00F26037" w:rsidP="00CB2F5B">
      <w:pPr>
        <w:pStyle w:val="ListParagraph"/>
        <w:numPr>
          <w:ilvl w:val="0"/>
          <w:numId w:val="9"/>
        </w:numPr>
      </w:pPr>
      <w:r>
        <w:t>No Report</w:t>
      </w:r>
    </w:p>
    <w:p w14:paraId="1549BD7A" w14:textId="77777777" w:rsidR="001E09C8" w:rsidRDefault="00B36A41" w:rsidP="001E09C8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Auction</w:t>
      </w:r>
    </w:p>
    <w:p w14:paraId="61D71EC1" w14:textId="158B5578" w:rsidR="00096A95" w:rsidRDefault="00096A95" w:rsidP="00D26F5B">
      <w:pPr>
        <w:pStyle w:val="ListParagraph"/>
        <w:numPr>
          <w:ilvl w:val="0"/>
          <w:numId w:val="9"/>
        </w:numPr>
      </w:pPr>
      <w:r>
        <w:t>Pick a date for a recognition dinner for the buyers (top buyers)</w:t>
      </w:r>
    </w:p>
    <w:p w14:paraId="1D5AA49A" w14:textId="6D01CA90" w:rsidR="00096A95" w:rsidRDefault="00096A95" w:rsidP="00096A95">
      <w:pPr>
        <w:pStyle w:val="ListParagraph"/>
        <w:numPr>
          <w:ilvl w:val="1"/>
          <w:numId w:val="9"/>
        </w:numPr>
      </w:pPr>
      <w:r>
        <w:t xml:space="preserve">Motion </w:t>
      </w:r>
      <w:r w:rsidR="00073247">
        <w:t xml:space="preserve">by Mo Hamann </w:t>
      </w:r>
      <w:r>
        <w:t xml:space="preserve">to </w:t>
      </w:r>
      <w:r w:rsidR="00073247">
        <w:t>have a $2,000 recognition dinner for the top buyers, Second by Dar</w:t>
      </w:r>
      <w:r w:rsidR="00B8384F">
        <w:t>y</w:t>
      </w:r>
      <w:r w:rsidR="00073247">
        <w:t>l, Unanimous pass</w:t>
      </w:r>
    </w:p>
    <w:p w14:paraId="48F6A34C" w14:textId="2144D7CA" w:rsidR="00D26F5B" w:rsidRDefault="00096A95" w:rsidP="00D26F5B">
      <w:pPr>
        <w:pStyle w:val="ListParagraph"/>
        <w:numPr>
          <w:ilvl w:val="0"/>
          <w:numId w:val="9"/>
        </w:numPr>
      </w:pPr>
      <w:r>
        <w:t>Collecting committed donations, prior to releasing checks</w:t>
      </w:r>
    </w:p>
    <w:p w14:paraId="69171A3A" w14:textId="7548A63F" w:rsidR="00096A95" w:rsidRDefault="00096A95" w:rsidP="00D26F5B">
      <w:pPr>
        <w:pStyle w:val="ListParagraph"/>
        <w:numPr>
          <w:ilvl w:val="0"/>
          <w:numId w:val="9"/>
        </w:numPr>
      </w:pPr>
      <w:r>
        <w:t>Require SSI prior to releasing check to exhibitor</w:t>
      </w:r>
    </w:p>
    <w:p w14:paraId="38E37A5E" w14:textId="77777777" w:rsidR="00186396" w:rsidRDefault="00186396" w:rsidP="0007337C">
      <w:pPr>
        <w:pStyle w:val="ListParagraph"/>
        <w:numPr>
          <w:ilvl w:val="0"/>
          <w:numId w:val="3"/>
        </w:numPr>
        <w:rPr>
          <w:b/>
        </w:rPr>
      </w:pPr>
      <w:r w:rsidRPr="0007337C">
        <w:rPr>
          <w:b/>
        </w:rPr>
        <w:lastRenderedPageBreak/>
        <w:t>Junior Steering Committee</w:t>
      </w:r>
    </w:p>
    <w:p w14:paraId="09DA473C" w14:textId="1D7544B3" w:rsidR="00D021A8" w:rsidRPr="004E25FD" w:rsidRDefault="0027347F" w:rsidP="004E25FD">
      <w:pPr>
        <w:pStyle w:val="ListParagraph"/>
        <w:numPr>
          <w:ilvl w:val="0"/>
          <w:numId w:val="9"/>
        </w:numPr>
      </w:pPr>
      <w:r>
        <w:t>No Report</w:t>
      </w:r>
    </w:p>
    <w:p w14:paraId="15EB8F88" w14:textId="77777777" w:rsidR="00186396" w:rsidRDefault="00186396" w:rsidP="00186396">
      <w:pPr>
        <w:pStyle w:val="ListParagraph"/>
        <w:numPr>
          <w:ilvl w:val="0"/>
          <w:numId w:val="3"/>
        </w:numPr>
        <w:rPr>
          <w:b/>
        </w:rPr>
      </w:pPr>
      <w:r w:rsidRPr="00924B43">
        <w:rPr>
          <w:b/>
        </w:rPr>
        <w:t>Legal</w:t>
      </w:r>
    </w:p>
    <w:p w14:paraId="08EE19DE" w14:textId="51ED4F3A" w:rsidR="007C402D" w:rsidRDefault="0027347F" w:rsidP="007C402D">
      <w:pPr>
        <w:pStyle w:val="ListParagraph"/>
        <w:numPr>
          <w:ilvl w:val="0"/>
          <w:numId w:val="9"/>
        </w:numPr>
      </w:pPr>
      <w:r>
        <w:t>No Report</w:t>
      </w:r>
    </w:p>
    <w:p w14:paraId="18054927" w14:textId="49B5DBD9" w:rsidR="0027347F" w:rsidRPr="007C402D" w:rsidRDefault="0027347F" w:rsidP="007C402D">
      <w:pPr>
        <w:pStyle w:val="ListParagraph"/>
        <w:numPr>
          <w:ilvl w:val="0"/>
          <w:numId w:val="9"/>
        </w:numPr>
      </w:pPr>
      <w:r>
        <w:t xml:space="preserve">December 2017 show (January 2018 checks) </w:t>
      </w:r>
      <w:r w:rsidR="00813945">
        <w:t xml:space="preserve">1099 </w:t>
      </w:r>
      <w:r>
        <w:t>in the mail end of January</w:t>
      </w:r>
    </w:p>
    <w:p w14:paraId="31631BBD" w14:textId="7777777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r w:rsidRPr="00A600DD">
        <w:rPr>
          <w:b/>
        </w:rPr>
        <w:t>ShoWorks</w:t>
      </w:r>
      <w:bookmarkStart w:id="0" w:name="_GoBack"/>
      <w:bookmarkEnd w:id="0"/>
    </w:p>
    <w:p w14:paraId="74B54991" w14:textId="732951BA" w:rsidR="00254085" w:rsidRDefault="0027347F" w:rsidP="007C402D">
      <w:pPr>
        <w:pStyle w:val="ListParagraph"/>
        <w:numPr>
          <w:ilvl w:val="0"/>
          <w:numId w:val="9"/>
        </w:numPr>
      </w:pPr>
      <w:r>
        <w:t xml:space="preserve">Expanded the system in </w:t>
      </w:r>
      <w:r w:rsidR="00B8384F">
        <w:t>March</w:t>
      </w:r>
      <w:r>
        <w:t xml:space="preserve"> 2018 to include new process steps, Validation, Entries, Auction Sale</w:t>
      </w:r>
    </w:p>
    <w:p w14:paraId="422BDD14" w14:textId="6A120628" w:rsidR="007C402D" w:rsidRPr="00C92852" w:rsidRDefault="0027347F" w:rsidP="00C87C9F">
      <w:pPr>
        <w:pStyle w:val="ListParagraph"/>
        <w:numPr>
          <w:ilvl w:val="0"/>
          <w:numId w:val="9"/>
        </w:numPr>
      </w:pPr>
      <w:r>
        <w:t>2019, we will expand to Membership, all steps will be through Sho</w:t>
      </w:r>
      <w:r w:rsidR="001E667F">
        <w:t>W</w:t>
      </w:r>
      <w:r>
        <w:t>orks.</w:t>
      </w:r>
    </w:p>
    <w:p w14:paraId="27CD23AE" w14:textId="77777777" w:rsidR="00AA6540" w:rsidRDefault="00AA6540" w:rsidP="00BB01A4">
      <w:pPr>
        <w:pStyle w:val="ListParagraph"/>
        <w:numPr>
          <w:ilvl w:val="0"/>
          <w:numId w:val="3"/>
        </w:numPr>
        <w:rPr>
          <w:b/>
        </w:rPr>
      </w:pPr>
      <w:r w:rsidRPr="00BB01A4">
        <w:rPr>
          <w:b/>
        </w:rPr>
        <w:t>Fundraising</w:t>
      </w:r>
    </w:p>
    <w:p w14:paraId="03DE94C5" w14:textId="6A97CEBC" w:rsidR="004E25FD" w:rsidRDefault="003A397E" w:rsidP="004E25FD">
      <w:pPr>
        <w:pStyle w:val="ListParagraph"/>
        <w:numPr>
          <w:ilvl w:val="0"/>
          <w:numId w:val="9"/>
        </w:numPr>
      </w:pPr>
      <w:r>
        <w:t>Looking into Old Settlers and the Expo to host the raffle/dinner.</w:t>
      </w:r>
    </w:p>
    <w:p w14:paraId="5CE2FA68" w14:textId="0F79151C" w:rsidR="00813945" w:rsidRDefault="00813945" w:rsidP="00813945">
      <w:pPr>
        <w:pStyle w:val="ListParagraph"/>
        <w:numPr>
          <w:ilvl w:val="0"/>
          <w:numId w:val="9"/>
        </w:numPr>
      </w:pPr>
      <w:r>
        <w:t>April/May fundraiser, Friday night? date?</w:t>
      </w:r>
    </w:p>
    <w:p w14:paraId="332B8167" w14:textId="297DF87A" w:rsidR="002D02F6" w:rsidRDefault="002D02F6" w:rsidP="00813945">
      <w:pPr>
        <w:pStyle w:val="ListParagraph"/>
        <w:numPr>
          <w:ilvl w:val="0"/>
          <w:numId w:val="9"/>
        </w:numPr>
      </w:pPr>
      <w:r>
        <w:t>Gun Raffle, Spring or Fall?</w:t>
      </w:r>
    </w:p>
    <w:p w14:paraId="0CFDF2C8" w14:textId="7777777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r w:rsidRPr="00111A3B">
        <w:rPr>
          <w:b/>
        </w:rPr>
        <w:t>Audit</w:t>
      </w:r>
    </w:p>
    <w:p w14:paraId="05579264" w14:textId="77777777" w:rsidR="00105043" w:rsidRPr="00EA7FF9" w:rsidRDefault="00C551D1" w:rsidP="00BB01A4">
      <w:pPr>
        <w:pStyle w:val="ListParagraph"/>
        <w:numPr>
          <w:ilvl w:val="0"/>
          <w:numId w:val="9"/>
        </w:numPr>
      </w:pPr>
      <w:r>
        <w:t>No r</w:t>
      </w:r>
      <w:r w:rsidR="00D021A8">
        <w:t>eport</w:t>
      </w:r>
    </w:p>
    <w:p w14:paraId="0B97AE7E" w14:textId="77777777" w:rsidR="00BC1791" w:rsidRDefault="00BC1791" w:rsidP="00BC1791">
      <w:pPr>
        <w:pStyle w:val="ListParagraph"/>
        <w:numPr>
          <w:ilvl w:val="0"/>
          <w:numId w:val="3"/>
        </w:numPr>
        <w:rPr>
          <w:b/>
        </w:rPr>
      </w:pPr>
      <w:r w:rsidRPr="00BB1C3D">
        <w:rPr>
          <w:b/>
        </w:rPr>
        <w:t>4-H Report</w:t>
      </w:r>
    </w:p>
    <w:p w14:paraId="550DD909" w14:textId="44790D3C" w:rsidR="00C551D1" w:rsidRDefault="00813945" w:rsidP="00C551D1">
      <w:pPr>
        <w:pStyle w:val="ListParagraph"/>
        <w:numPr>
          <w:ilvl w:val="0"/>
          <w:numId w:val="9"/>
        </w:numPr>
      </w:pPr>
      <w:r>
        <w:t>Offices are closed, moving next to the Animal Shelter</w:t>
      </w:r>
      <w:r w:rsidR="00B8384F">
        <w:t xml:space="preserve"> on Georgetown Annex building, on Inner Loop</w:t>
      </w:r>
      <w:r>
        <w:t>.</w:t>
      </w:r>
    </w:p>
    <w:p w14:paraId="103675AF" w14:textId="5B43C740" w:rsidR="00813945" w:rsidRDefault="00813945" w:rsidP="00C551D1">
      <w:pPr>
        <w:pStyle w:val="ListParagraph"/>
        <w:numPr>
          <w:ilvl w:val="0"/>
          <w:numId w:val="9"/>
        </w:numPr>
      </w:pPr>
      <w:r>
        <w:t>We will no</w:t>
      </w:r>
      <w:r w:rsidR="00B8384F">
        <w:t xml:space="preserve"> longer</w:t>
      </w:r>
      <w:r>
        <w:t xml:space="preserve"> reserve the current training room for the WCLA meetings.</w:t>
      </w:r>
    </w:p>
    <w:p w14:paraId="0F4C1021" w14:textId="77777777" w:rsidR="00103DB5" w:rsidRPr="00C551D1" w:rsidRDefault="00C551D1" w:rsidP="00103DB5">
      <w:pPr>
        <w:ind w:left="720"/>
        <w:rPr>
          <w:b/>
        </w:rPr>
      </w:pPr>
      <w:r w:rsidRPr="00C551D1">
        <w:rPr>
          <w:b/>
        </w:rPr>
        <w:t>Old Business</w:t>
      </w:r>
    </w:p>
    <w:p w14:paraId="6AA234A7" w14:textId="77777777" w:rsidR="00C551D1" w:rsidRDefault="00C551D1" w:rsidP="00C551D1">
      <w:pPr>
        <w:pStyle w:val="ListParagraph"/>
        <w:ind w:left="2160"/>
      </w:pPr>
    </w:p>
    <w:p w14:paraId="6BCAD9EF" w14:textId="77777777" w:rsidR="00103DB5" w:rsidRPr="00103DB5" w:rsidRDefault="00103DB5" w:rsidP="00103DB5">
      <w:pPr>
        <w:ind w:firstLine="720"/>
        <w:rPr>
          <w:b/>
        </w:rPr>
      </w:pPr>
      <w:r>
        <w:rPr>
          <w:b/>
        </w:rPr>
        <w:t>New</w:t>
      </w:r>
      <w:r w:rsidRPr="00924B43">
        <w:rPr>
          <w:b/>
        </w:rPr>
        <w:t xml:space="preserve"> Business</w:t>
      </w:r>
    </w:p>
    <w:p w14:paraId="577445C2" w14:textId="44ED0F2A" w:rsidR="002363D2" w:rsidRDefault="002363D2" w:rsidP="0027347F">
      <w:pPr>
        <w:pStyle w:val="ListParagraph"/>
        <w:numPr>
          <w:ilvl w:val="0"/>
          <w:numId w:val="9"/>
        </w:numPr>
      </w:pPr>
      <w:r>
        <w:t>Dwain Doherty is retiring from the board.</w:t>
      </w:r>
    </w:p>
    <w:p w14:paraId="556B9AF1" w14:textId="54F16B63" w:rsidR="002363D2" w:rsidRDefault="002363D2" w:rsidP="002363D2">
      <w:pPr>
        <w:pStyle w:val="ListParagraph"/>
        <w:numPr>
          <w:ilvl w:val="0"/>
          <w:numId w:val="9"/>
        </w:numPr>
      </w:pPr>
      <w:r>
        <w:t>Brad Noack is appointed to the remaining time of Dwain’s service</w:t>
      </w:r>
    </w:p>
    <w:p w14:paraId="4DD7D52A" w14:textId="04249120" w:rsidR="00D248A8" w:rsidRDefault="00D248A8" w:rsidP="0027347F">
      <w:pPr>
        <w:pStyle w:val="ListParagraph"/>
        <w:numPr>
          <w:ilvl w:val="0"/>
          <w:numId w:val="9"/>
        </w:numPr>
      </w:pPr>
      <w:r>
        <w:t>Shelley Franklin is resigning</w:t>
      </w:r>
      <w:r w:rsidR="00331D20">
        <w:t>.</w:t>
      </w:r>
    </w:p>
    <w:p w14:paraId="09E01DCB" w14:textId="317E6149" w:rsidR="00331D20" w:rsidRDefault="00331D20" w:rsidP="0027347F">
      <w:pPr>
        <w:pStyle w:val="ListParagraph"/>
        <w:numPr>
          <w:ilvl w:val="0"/>
          <w:numId w:val="9"/>
        </w:numPr>
      </w:pPr>
      <w:r>
        <w:t>Brian Turner is appointed to the remaining time of Shelley’s service</w:t>
      </w:r>
    </w:p>
    <w:p w14:paraId="54036B6F" w14:textId="58E6207C" w:rsidR="002D02F6" w:rsidRDefault="000C2F92" w:rsidP="002D02F6">
      <w:pPr>
        <w:pStyle w:val="ListParagraph"/>
        <w:numPr>
          <w:ilvl w:val="0"/>
          <w:numId w:val="9"/>
        </w:numPr>
      </w:pPr>
      <w:r>
        <w:t>Director Nominations due in February</w:t>
      </w:r>
    </w:p>
    <w:p w14:paraId="54C10E4B" w14:textId="7C2574A3" w:rsidR="007058C1" w:rsidRDefault="007058C1" w:rsidP="001C688E"/>
    <w:p w14:paraId="3D0A8CAD" w14:textId="7DA35593" w:rsidR="00392997" w:rsidRPr="00562572" w:rsidRDefault="00B8384F" w:rsidP="00B8384F">
      <w:pPr>
        <w:ind w:firstLine="720"/>
      </w:pPr>
      <w:r>
        <w:t>Daryl made the motion to approve the minutes, second by Brad, minutes approved as read.</w:t>
      </w:r>
    </w:p>
    <w:p w14:paraId="58C3ABAD" w14:textId="77777777" w:rsidR="0015180F" w:rsidRPr="00C468C5" w:rsidRDefault="0015180F" w:rsidP="00361DEE">
      <w:pPr>
        <w:pStyle w:val="ListParagraph"/>
        <w:rPr>
          <w:b/>
        </w:rPr>
      </w:pPr>
      <w:r w:rsidRPr="00C468C5">
        <w:rPr>
          <w:b/>
        </w:rPr>
        <w:t>Adjournment</w:t>
      </w:r>
    </w:p>
    <w:p w14:paraId="659DFC17" w14:textId="5AF9CE64" w:rsidR="00680296" w:rsidRDefault="00B8384F" w:rsidP="00360B6E">
      <w:r>
        <w:t>Shawn</w:t>
      </w:r>
      <w:r w:rsidR="00770B83">
        <w:t xml:space="preserve"> </w:t>
      </w:r>
      <w:r w:rsidR="00BF6F33">
        <w:t>made a motion to adjourn</w:t>
      </w:r>
      <w:r w:rsidR="00680296" w:rsidRPr="00361DEE">
        <w:t xml:space="preserve"> the meeting at</w:t>
      </w:r>
      <w:r w:rsidR="0092713B">
        <w:t xml:space="preserve"> 9:</w:t>
      </w:r>
      <w:r>
        <w:t>57</w:t>
      </w:r>
      <w:r w:rsidR="00CC115A">
        <w:t>pm</w:t>
      </w:r>
      <w:r w:rsidR="00680296" w:rsidRPr="00361DEE">
        <w:t>.</w:t>
      </w:r>
      <w:r w:rsidR="00770B83">
        <w:t xml:space="preserve"> </w:t>
      </w:r>
      <w:r>
        <w:t>Anthony</w:t>
      </w:r>
      <w:r w:rsidR="00ED1078">
        <w:t xml:space="preserve"> </w:t>
      </w:r>
      <w:r w:rsidR="000D7EFA">
        <w:t>seconded the motion.</w:t>
      </w:r>
      <w:r w:rsidR="00BF6F33">
        <w:t xml:space="preserve"> All in favor. Motion passes.</w:t>
      </w:r>
    </w:p>
    <w:p w14:paraId="78DCDBF0" w14:textId="530DD6B7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27347F">
        <w:t>Brian Turner</w:t>
      </w:r>
    </w:p>
    <w:p w14:paraId="4BEE815F" w14:textId="29A6DFE8"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r w:rsidR="00B8384F">
        <w:t>Curtis Luxton</w: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325A2F"/>
    <w:multiLevelType w:val="hybridMultilevel"/>
    <w:tmpl w:val="5A865FC6"/>
    <w:lvl w:ilvl="0" w:tplc="B010E06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37D2E"/>
    <w:multiLevelType w:val="hybridMultilevel"/>
    <w:tmpl w:val="CF98839C"/>
    <w:lvl w:ilvl="0" w:tplc="877AF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6601"/>
    <w:multiLevelType w:val="hybridMultilevel"/>
    <w:tmpl w:val="37D2D0C4"/>
    <w:lvl w:ilvl="0" w:tplc="F9A0F4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606CA41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446CB"/>
    <w:multiLevelType w:val="hybridMultilevel"/>
    <w:tmpl w:val="1DE896EA"/>
    <w:lvl w:ilvl="0" w:tplc="08DE9E5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85360"/>
    <w:multiLevelType w:val="hybridMultilevel"/>
    <w:tmpl w:val="37922726"/>
    <w:lvl w:ilvl="0" w:tplc="470A9CF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E10292"/>
    <w:multiLevelType w:val="hybridMultilevel"/>
    <w:tmpl w:val="9D2A046E"/>
    <w:lvl w:ilvl="0" w:tplc="0B563076">
      <w:start w:val="1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F5347F"/>
    <w:multiLevelType w:val="hybridMultilevel"/>
    <w:tmpl w:val="FDAE8B54"/>
    <w:lvl w:ilvl="0" w:tplc="95CAE91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99446C"/>
    <w:multiLevelType w:val="hybridMultilevel"/>
    <w:tmpl w:val="FA4C01EA"/>
    <w:lvl w:ilvl="0" w:tplc="BBE620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84EFE"/>
    <w:multiLevelType w:val="hybridMultilevel"/>
    <w:tmpl w:val="1626391A"/>
    <w:lvl w:ilvl="0" w:tplc="4BA803C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797FD7"/>
    <w:multiLevelType w:val="hybridMultilevel"/>
    <w:tmpl w:val="0254B606"/>
    <w:lvl w:ilvl="0" w:tplc="323CB1A8">
      <w:numFmt w:val="bullet"/>
      <w:lvlText w:val=""/>
      <w:lvlJc w:val="left"/>
      <w:pPr>
        <w:ind w:left="121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ECF2CD2"/>
    <w:multiLevelType w:val="hybridMultilevel"/>
    <w:tmpl w:val="C1FEEA20"/>
    <w:lvl w:ilvl="0" w:tplc="838AEB6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CF5961"/>
    <w:multiLevelType w:val="hybridMultilevel"/>
    <w:tmpl w:val="187CBC20"/>
    <w:lvl w:ilvl="0" w:tplc="CCE620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A53520"/>
    <w:multiLevelType w:val="hybridMultilevel"/>
    <w:tmpl w:val="988A8ED0"/>
    <w:lvl w:ilvl="0" w:tplc="A4AE34C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8B50F6"/>
    <w:multiLevelType w:val="hybridMultilevel"/>
    <w:tmpl w:val="3766B868"/>
    <w:lvl w:ilvl="0" w:tplc="51AA5FE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4B01CD"/>
    <w:multiLevelType w:val="hybridMultilevel"/>
    <w:tmpl w:val="4162A2E4"/>
    <w:lvl w:ilvl="0" w:tplc="108628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82608"/>
    <w:multiLevelType w:val="hybridMultilevel"/>
    <w:tmpl w:val="B5CAA7D2"/>
    <w:lvl w:ilvl="0" w:tplc="606CA41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503D0B"/>
    <w:multiLevelType w:val="hybridMultilevel"/>
    <w:tmpl w:val="4E521CBA"/>
    <w:lvl w:ilvl="0" w:tplc="18946F32">
      <w:start w:val="10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5806C6"/>
    <w:multiLevelType w:val="hybridMultilevel"/>
    <w:tmpl w:val="DE40EB04"/>
    <w:lvl w:ilvl="0" w:tplc="84C27C1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C53ABC"/>
    <w:multiLevelType w:val="hybridMultilevel"/>
    <w:tmpl w:val="29CC038C"/>
    <w:lvl w:ilvl="0" w:tplc="D18C8E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4"/>
  </w:num>
  <w:num w:numId="6">
    <w:abstractNumId w:val="19"/>
  </w:num>
  <w:num w:numId="7">
    <w:abstractNumId w:val="18"/>
  </w:num>
  <w:num w:numId="8">
    <w:abstractNumId w:val="13"/>
  </w:num>
  <w:num w:numId="9">
    <w:abstractNumId w:val="16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11"/>
  </w:num>
  <w:num w:numId="15">
    <w:abstractNumId w:val="17"/>
  </w:num>
  <w:num w:numId="16">
    <w:abstractNumId w:val="10"/>
  </w:num>
  <w:num w:numId="17">
    <w:abstractNumId w:val="5"/>
  </w:num>
  <w:num w:numId="18">
    <w:abstractNumId w:val="15"/>
  </w:num>
  <w:num w:numId="19">
    <w:abstractNumId w:val="1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08"/>
    <w:rsid w:val="000028C9"/>
    <w:rsid w:val="00005ABF"/>
    <w:rsid w:val="000145AF"/>
    <w:rsid w:val="00016FE2"/>
    <w:rsid w:val="00025A32"/>
    <w:rsid w:val="000335C3"/>
    <w:rsid w:val="0003444B"/>
    <w:rsid w:val="00052A02"/>
    <w:rsid w:val="00053C9C"/>
    <w:rsid w:val="000675FF"/>
    <w:rsid w:val="00073247"/>
    <w:rsid w:val="0007337C"/>
    <w:rsid w:val="00094527"/>
    <w:rsid w:val="00096A95"/>
    <w:rsid w:val="000B42A6"/>
    <w:rsid w:val="000B7CF8"/>
    <w:rsid w:val="000C2D9A"/>
    <w:rsid w:val="000C2F92"/>
    <w:rsid w:val="000D7EFA"/>
    <w:rsid w:val="000E012F"/>
    <w:rsid w:val="000F307B"/>
    <w:rsid w:val="00103947"/>
    <w:rsid w:val="00103DB5"/>
    <w:rsid w:val="00105043"/>
    <w:rsid w:val="00111A3B"/>
    <w:rsid w:val="0011573E"/>
    <w:rsid w:val="00120CDB"/>
    <w:rsid w:val="00121676"/>
    <w:rsid w:val="00121BCC"/>
    <w:rsid w:val="00140DAE"/>
    <w:rsid w:val="00151139"/>
    <w:rsid w:val="0015180F"/>
    <w:rsid w:val="00181366"/>
    <w:rsid w:val="00181889"/>
    <w:rsid w:val="00182AD1"/>
    <w:rsid w:val="00186396"/>
    <w:rsid w:val="00193653"/>
    <w:rsid w:val="001C688E"/>
    <w:rsid w:val="001E09C8"/>
    <w:rsid w:val="001E667F"/>
    <w:rsid w:val="001F39EF"/>
    <w:rsid w:val="001F73F4"/>
    <w:rsid w:val="00221F80"/>
    <w:rsid w:val="002363D2"/>
    <w:rsid w:val="00240956"/>
    <w:rsid w:val="002424E9"/>
    <w:rsid w:val="00246A07"/>
    <w:rsid w:val="00254085"/>
    <w:rsid w:val="00256ACE"/>
    <w:rsid w:val="00262988"/>
    <w:rsid w:val="0027347F"/>
    <w:rsid w:val="00275586"/>
    <w:rsid w:val="00276FA1"/>
    <w:rsid w:val="002846D9"/>
    <w:rsid w:val="00285E55"/>
    <w:rsid w:val="00286A02"/>
    <w:rsid w:val="00291B4A"/>
    <w:rsid w:val="0029577E"/>
    <w:rsid w:val="002A39D4"/>
    <w:rsid w:val="002A3ADC"/>
    <w:rsid w:val="002A5A6D"/>
    <w:rsid w:val="002B05AC"/>
    <w:rsid w:val="002C3D7E"/>
    <w:rsid w:val="002C5D88"/>
    <w:rsid w:val="002D02F6"/>
    <w:rsid w:val="002F47BE"/>
    <w:rsid w:val="003027CF"/>
    <w:rsid w:val="003315C9"/>
    <w:rsid w:val="00331BEA"/>
    <w:rsid w:val="00331D20"/>
    <w:rsid w:val="00344D8E"/>
    <w:rsid w:val="00360B6E"/>
    <w:rsid w:val="00361DEE"/>
    <w:rsid w:val="00365725"/>
    <w:rsid w:val="0036636B"/>
    <w:rsid w:val="00373EA8"/>
    <w:rsid w:val="00392997"/>
    <w:rsid w:val="003961E4"/>
    <w:rsid w:val="003965C5"/>
    <w:rsid w:val="003A397E"/>
    <w:rsid w:val="003A6938"/>
    <w:rsid w:val="003C2B96"/>
    <w:rsid w:val="003C67D6"/>
    <w:rsid w:val="003F5381"/>
    <w:rsid w:val="003F6657"/>
    <w:rsid w:val="00400295"/>
    <w:rsid w:val="00411F8B"/>
    <w:rsid w:val="00421810"/>
    <w:rsid w:val="00421E52"/>
    <w:rsid w:val="00425ED4"/>
    <w:rsid w:val="0043371F"/>
    <w:rsid w:val="00441A11"/>
    <w:rsid w:val="00464A8D"/>
    <w:rsid w:val="00473C0D"/>
    <w:rsid w:val="00477352"/>
    <w:rsid w:val="00480D02"/>
    <w:rsid w:val="00486DBD"/>
    <w:rsid w:val="004B5C09"/>
    <w:rsid w:val="004C1430"/>
    <w:rsid w:val="004E0A67"/>
    <w:rsid w:val="004E1310"/>
    <w:rsid w:val="004E1C58"/>
    <w:rsid w:val="004E227E"/>
    <w:rsid w:val="004E25FD"/>
    <w:rsid w:val="004E41C2"/>
    <w:rsid w:val="004E64FD"/>
    <w:rsid w:val="0050742C"/>
    <w:rsid w:val="0051260F"/>
    <w:rsid w:val="00513652"/>
    <w:rsid w:val="00522C83"/>
    <w:rsid w:val="00531E52"/>
    <w:rsid w:val="00535F24"/>
    <w:rsid w:val="005411DA"/>
    <w:rsid w:val="00554276"/>
    <w:rsid w:val="00562572"/>
    <w:rsid w:val="00563976"/>
    <w:rsid w:val="00573275"/>
    <w:rsid w:val="00583C11"/>
    <w:rsid w:val="00585657"/>
    <w:rsid w:val="005A3298"/>
    <w:rsid w:val="005A48C5"/>
    <w:rsid w:val="005B2124"/>
    <w:rsid w:val="005B5FCF"/>
    <w:rsid w:val="005E2595"/>
    <w:rsid w:val="00603A5E"/>
    <w:rsid w:val="006053F8"/>
    <w:rsid w:val="00616B41"/>
    <w:rsid w:val="00620AE8"/>
    <w:rsid w:val="006268F0"/>
    <w:rsid w:val="00630FE1"/>
    <w:rsid w:val="0063536B"/>
    <w:rsid w:val="00641E70"/>
    <w:rsid w:val="006459BA"/>
    <w:rsid w:val="0064628C"/>
    <w:rsid w:val="00653FAB"/>
    <w:rsid w:val="00680296"/>
    <w:rsid w:val="00681610"/>
    <w:rsid w:val="00687389"/>
    <w:rsid w:val="006928C1"/>
    <w:rsid w:val="006A336D"/>
    <w:rsid w:val="006B07FE"/>
    <w:rsid w:val="006B28CB"/>
    <w:rsid w:val="006B5FD0"/>
    <w:rsid w:val="006C06C6"/>
    <w:rsid w:val="006D1F09"/>
    <w:rsid w:val="006E6FEC"/>
    <w:rsid w:val="006F03D4"/>
    <w:rsid w:val="00705308"/>
    <w:rsid w:val="007058C1"/>
    <w:rsid w:val="00710BFA"/>
    <w:rsid w:val="007165A2"/>
    <w:rsid w:val="00724424"/>
    <w:rsid w:val="00763C66"/>
    <w:rsid w:val="00770B83"/>
    <w:rsid w:val="00771BE0"/>
    <w:rsid w:val="00771C24"/>
    <w:rsid w:val="0077243C"/>
    <w:rsid w:val="0078686C"/>
    <w:rsid w:val="007913B3"/>
    <w:rsid w:val="007C402D"/>
    <w:rsid w:val="007D5836"/>
    <w:rsid w:val="007D7A86"/>
    <w:rsid w:val="007D7AA0"/>
    <w:rsid w:val="007E41CE"/>
    <w:rsid w:val="007E5CFC"/>
    <w:rsid w:val="0080622F"/>
    <w:rsid w:val="00811C42"/>
    <w:rsid w:val="00813945"/>
    <w:rsid w:val="008240DA"/>
    <w:rsid w:val="00832264"/>
    <w:rsid w:val="00840537"/>
    <w:rsid w:val="008429E5"/>
    <w:rsid w:val="0086201C"/>
    <w:rsid w:val="0086327A"/>
    <w:rsid w:val="00867EA4"/>
    <w:rsid w:val="00897D88"/>
    <w:rsid w:val="008E476B"/>
    <w:rsid w:val="008F2455"/>
    <w:rsid w:val="009061E1"/>
    <w:rsid w:val="00910AA2"/>
    <w:rsid w:val="00910DB1"/>
    <w:rsid w:val="0091628E"/>
    <w:rsid w:val="0092464C"/>
    <w:rsid w:val="00924B43"/>
    <w:rsid w:val="0092713B"/>
    <w:rsid w:val="0093207E"/>
    <w:rsid w:val="00932F50"/>
    <w:rsid w:val="00955886"/>
    <w:rsid w:val="009565BE"/>
    <w:rsid w:val="00967839"/>
    <w:rsid w:val="009921B8"/>
    <w:rsid w:val="0099246E"/>
    <w:rsid w:val="009A6266"/>
    <w:rsid w:val="009C393C"/>
    <w:rsid w:val="009F1591"/>
    <w:rsid w:val="009F3A4D"/>
    <w:rsid w:val="009F5A68"/>
    <w:rsid w:val="00A04FFE"/>
    <w:rsid w:val="00A07662"/>
    <w:rsid w:val="00A07750"/>
    <w:rsid w:val="00A164C7"/>
    <w:rsid w:val="00A2189E"/>
    <w:rsid w:val="00A539AA"/>
    <w:rsid w:val="00A54201"/>
    <w:rsid w:val="00A600DD"/>
    <w:rsid w:val="00A63AD8"/>
    <w:rsid w:val="00A86BCB"/>
    <w:rsid w:val="00A9231C"/>
    <w:rsid w:val="00A928D2"/>
    <w:rsid w:val="00AA6540"/>
    <w:rsid w:val="00AC05F1"/>
    <w:rsid w:val="00AE361F"/>
    <w:rsid w:val="00AF3FB9"/>
    <w:rsid w:val="00AF7C94"/>
    <w:rsid w:val="00B247A9"/>
    <w:rsid w:val="00B31B5B"/>
    <w:rsid w:val="00B334ED"/>
    <w:rsid w:val="00B354A7"/>
    <w:rsid w:val="00B36A41"/>
    <w:rsid w:val="00B435B5"/>
    <w:rsid w:val="00B73AE3"/>
    <w:rsid w:val="00B74A2C"/>
    <w:rsid w:val="00B75CFC"/>
    <w:rsid w:val="00B83095"/>
    <w:rsid w:val="00B8384F"/>
    <w:rsid w:val="00BB01A4"/>
    <w:rsid w:val="00BB1C3D"/>
    <w:rsid w:val="00BC1791"/>
    <w:rsid w:val="00BF6F33"/>
    <w:rsid w:val="00C16283"/>
    <w:rsid w:val="00C1643D"/>
    <w:rsid w:val="00C220D8"/>
    <w:rsid w:val="00C261A9"/>
    <w:rsid w:val="00C314ED"/>
    <w:rsid w:val="00C3251B"/>
    <w:rsid w:val="00C468C5"/>
    <w:rsid w:val="00C551D1"/>
    <w:rsid w:val="00C62909"/>
    <w:rsid w:val="00C62AF5"/>
    <w:rsid w:val="00C70EA6"/>
    <w:rsid w:val="00C87C9F"/>
    <w:rsid w:val="00C92852"/>
    <w:rsid w:val="00C94FCB"/>
    <w:rsid w:val="00CB113A"/>
    <w:rsid w:val="00CB17C5"/>
    <w:rsid w:val="00CB2F5B"/>
    <w:rsid w:val="00CC115A"/>
    <w:rsid w:val="00CC49AE"/>
    <w:rsid w:val="00CC6B82"/>
    <w:rsid w:val="00CF7C98"/>
    <w:rsid w:val="00D021A8"/>
    <w:rsid w:val="00D248A8"/>
    <w:rsid w:val="00D25E64"/>
    <w:rsid w:val="00D26F5B"/>
    <w:rsid w:val="00D31AB7"/>
    <w:rsid w:val="00D44031"/>
    <w:rsid w:val="00D64CD2"/>
    <w:rsid w:val="00D868E7"/>
    <w:rsid w:val="00D908C6"/>
    <w:rsid w:val="00DB5707"/>
    <w:rsid w:val="00DC03E5"/>
    <w:rsid w:val="00DC6F30"/>
    <w:rsid w:val="00DC79AD"/>
    <w:rsid w:val="00DE3979"/>
    <w:rsid w:val="00DF2799"/>
    <w:rsid w:val="00DF2868"/>
    <w:rsid w:val="00DF4C28"/>
    <w:rsid w:val="00E10F5E"/>
    <w:rsid w:val="00E21D45"/>
    <w:rsid w:val="00E53E3C"/>
    <w:rsid w:val="00E550F6"/>
    <w:rsid w:val="00E55D8D"/>
    <w:rsid w:val="00E74EDF"/>
    <w:rsid w:val="00E85D20"/>
    <w:rsid w:val="00E90985"/>
    <w:rsid w:val="00E922F6"/>
    <w:rsid w:val="00E9631A"/>
    <w:rsid w:val="00EA7FF9"/>
    <w:rsid w:val="00ED1078"/>
    <w:rsid w:val="00EE5427"/>
    <w:rsid w:val="00EE6600"/>
    <w:rsid w:val="00EF0266"/>
    <w:rsid w:val="00F107B7"/>
    <w:rsid w:val="00F23697"/>
    <w:rsid w:val="00F26037"/>
    <w:rsid w:val="00F34714"/>
    <w:rsid w:val="00F36BB7"/>
    <w:rsid w:val="00F526C9"/>
    <w:rsid w:val="00F561E3"/>
    <w:rsid w:val="00F8017D"/>
    <w:rsid w:val="00F81B93"/>
    <w:rsid w:val="00F91E33"/>
    <w:rsid w:val="00F92AA7"/>
    <w:rsid w:val="00FA3BA2"/>
    <w:rsid w:val="00FA6A82"/>
    <w:rsid w:val="00FB3809"/>
    <w:rsid w:val="00FC6D86"/>
    <w:rsid w:val="00FE3037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9822EB6"/>
  <w15:docId w15:val="{E1FBF570-AC3B-4C9E-96EE-52C7454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81"/>
  </w:style>
  <w:style w:type="paragraph" w:styleId="Heading1">
    <w:name w:val="heading 1"/>
    <w:basedOn w:val="Normal"/>
    <w:next w:val="Normal"/>
    <w:link w:val="Heading1Char"/>
    <w:uiPriority w:val="9"/>
    <w:qFormat/>
    <w:rsid w:val="003F538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3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3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3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3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3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3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38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3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3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38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3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38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38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38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38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38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5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538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538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F5381"/>
    <w:rPr>
      <w:b/>
      <w:bCs/>
    </w:rPr>
  </w:style>
  <w:style w:type="character" w:styleId="Emphasis">
    <w:name w:val="Emphasis"/>
    <w:basedOn w:val="DefaultParagraphFont"/>
    <w:uiPriority w:val="20"/>
    <w:qFormat/>
    <w:rsid w:val="003F5381"/>
    <w:rPr>
      <w:i/>
      <w:iCs/>
    </w:rPr>
  </w:style>
  <w:style w:type="paragraph" w:styleId="NoSpacing">
    <w:name w:val="No Spacing"/>
    <w:uiPriority w:val="1"/>
    <w:qFormat/>
    <w:rsid w:val="003F53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3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53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3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53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3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38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F53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F538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8386C66AAD4B2C99571CA4A0E7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FCA7-80A5-4A97-AAE3-D8A3949D3A82}"/>
      </w:docPartPr>
      <w:docPartBody>
        <w:p w:rsidR="00806358" w:rsidRDefault="00425BB3">
          <w:pPr>
            <w:pStyle w:val="D18386C66AAD4B2C99571CA4A0E7F1BA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8CA328DD955748EFBB2AE0BAB6A7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F717-741F-47C8-96DB-5323619D0A02}"/>
      </w:docPartPr>
      <w:docPartBody>
        <w:p w:rsidR="00FA4302" w:rsidRDefault="00E42FC6" w:rsidP="00E42FC6">
          <w:pPr>
            <w:pStyle w:val="8CA328DD955748EFBB2AE0BAB6A70B4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BB3"/>
    <w:rsid w:val="00056D63"/>
    <w:rsid w:val="000656F3"/>
    <w:rsid w:val="000A132C"/>
    <w:rsid w:val="002037B6"/>
    <w:rsid w:val="002422C1"/>
    <w:rsid w:val="00267921"/>
    <w:rsid w:val="003732C2"/>
    <w:rsid w:val="00425BB3"/>
    <w:rsid w:val="004E1287"/>
    <w:rsid w:val="004F024F"/>
    <w:rsid w:val="00511EFC"/>
    <w:rsid w:val="005C300C"/>
    <w:rsid w:val="0065025D"/>
    <w:rsid w:val="00652DDA"/>
    <w:rsid w:val="006A1B7F"/>
    <w:rsid w:val="006C7728"/>
    <w:rsid w:val="00704FC0"/>
    <w:rsid w:val="007B1885"/>
    <w:rsid w:val="007E4D01"/>
    <w:rsid w:val="00806358"/>
    <w:rsid w:val="00810979"/>
    <w:rsid w:val="008111AA"/>
    <w:rsid w:val="008137B6"/>
    <w:rsid w:val="00860BAE"/>
    <w:rsid w:val="008C323B"/>
    <w:rsid w:val="008D7773"/>
    <w:rsid w:val="0094185F"/>
    <w:rsid w:val="009C5E69"/>
    <w:rsid w:val="00A167DA"/>
    <w:rsid w:val="00A50CA0"/>
    <w:rsid w:val="00BD3671"/>
    <w:rsid w:val="00BD5952"/>
    <w:rsid w:val="00C753F0"/>
    <w:rsid w:val="00CF2D18"/>
    <w:rsid w:val="00DA2C47"/>
    <w:rsid w:val="00DF5962"/>
    <w:rsid w:val="00E25573"/>
    <w:rsid w:val="00E42FC6"/>
    <w:rsid w:val="00ED445B"/>
    <w:rsid w:val="00EE7A22"/>
    <w:rsid w:val="00F43221"/>
    <w:rsid w:val="00FA4302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25BC36AD44D9F9039AE6C8D68DEE7">
    <w:name w:val="6D125BC36AD44D9F9039AE6C8D68DE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11707992DB432EA7F89D0830F6AFB7">
    <w:name w:val="0811707992DB432EA7F89D0830F6AFB7"/>
  </w:style>
  <w:style w:type="paragraph" w:customStyle="1" w:styleId="7DEFE9C48FEB45038046C93FAF01978A">
    <w:name w:val="7DEFE9C48FEB45038046C93FAF01978A"/>
  </w:style>
  <w:style w:type="paragraph" w:customStyle="1" w:styleId="300BC3E9E7D344D49BE1AD978A569E53">
    <w:name w:val="300BC3E9E7D344D49BE1AD978A569E53"/>
  </w:style>
  <w:style w:type="paragraph" w:customStyle="1" w:styleId="D18386C66AAD4B2C99571CA4A0E7F1BA">
    <w:name w:val="D18386C66AAD4B2C99571CA4A0E7F1BA"/>
  </w:style>
  <w:style w:type="paragraph" w:customStyle="1" w:styleId="8901EDB6E0F449829E661A57E0D9C2D0">
    <w:name w:val="8901EDB6E0F449829E661A57E0D9C2D0"/>
  </w:style>
  <w:style w:type="paragraph" w:customStyle="1" w:styleId="D559CFFE217648F5AFAFBDC65153DA05">
    <w:name w:val="D559CFFE217648F5AFAFBDC65153DA05"/>
  </w:style>
  <w:style w:type="paragraph" w:customStyle="1" w:styleId="F136F9C3BC8E4440A74C36D34F376723">
    <w:name w:val="F136F9C3BC8E4440A74C36D34F376723"/>
  </w:style>
  <w:style w:type="paragraph" w:customStyle="1" w:styleId="1906A21B6EA7473088ED5C0B98398B1C">
    <w:name w:val="1906A21B6EA7473088ED5C0B98398B1C"/>
  </w:style>
  <w:style w:type="paragraph" w:customStyle="1" w:styleId="E6CD45D38B3E46839CB6CF9636D54508">
    <w:name w:val="E6CD45D38B3E46839CB6CF9636D54508"/>
  </w:style>
  <w:style w:type="paragraph" w:customStyle="1" w:styleId="E74E301790AF4133BAE09D88526618F6">
    <w:name w:val="E74E301790AF4133BAE09D88526618F6"/>
  </w:style>
  <w:style w:type="paragraph" w:customStyle="1" w:styleId="A900C5532ED6411A831C3A49F469D7C8">
    <w:name w:val="A900C5532ED6411A831C3A49F469D7C8"/>
  </w:style>
  <w:style w:type="paragraph" w:customStyle="1" w:styleId="DDDE355CDC1F40379976682617A45A94">
    <w:name w:val="DDDE355CDC1F40379976682617A45A94"/>
  </w:style>
  <w:style w:type="paragraph" w:customStyle="1" w:styleId="CDE2072B769846F282E618C7BACA0A76">
    <w:name w:val="CDE2072B769846F282E618C7BACA0A76"/>
  </w:style>
  <w:style w:type="paragraph" w:customStyle="1" w:styleId="C12E9D3D3D6E47EAA31780603BD07025">
    <w:name w:val="C12E9D3D3D6E47EAA31780603BD07025"/>
  </w:style>
  <w:style w:type="paragraph" w:customStyle="1" w:styleId="C0FB8906CD3842A2A8E60B19298E5F03">
    <w:name w:val="C0FB8906CD3842A2A8E60B19298E5F03"/>
  </w:style>
  <w:style w:type="paragraph" w:customStyle="1" w:styleId="F740CE37113C4A769FD397EEBB740E65">
    <w:name w:val="F740CE37113C4A769FD397EEBB740E65"/>
  </w:style>
  <w:style w:type="paragraph" w:customStyle="1" w:styleId="203FE23E4E4746E781C8644CD6BC7DAC">
    <w:name w:val="203FE23E4E4746E781C8644CD6BC7DAC"/>
  </w:style>
  <w:style w:type="paragraph" w:customStyle="1" w:styleId="5777399DB16C47F3A9AA5A086816500B">
    <w:name w:val="5777399DB16C47F3A9AA5A086816500B"/>
  </w:style>
  <w:style w:type="paragraph" w:customStyle="1" w:styleId="8CA328DD955748EFBB2AE0BAB6A70B48">
    <w:name w:val="8CA328DD955748EFBB2AE0BAB6A70B48"/>
    <w:rsid w:val="00E42FC6"/>
  </w:style>
  <w:style w:type="paragraph" w:customStyle="1" w:styleId="4FE0174D2A5D45E09C72C1F4617514A9">
    <w:name w:val="4FE0174D2A5D45E09C72C1F4617514A9"/>
    <w:rsid w:val="00E42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65E5F-74F0-4B43-8502-9D7F34C0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Spansion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Heather Faske</dc:creator>
  <dc:description>Shawn Oman</dc:description>
  <cp:lastModifiedBy>wcla bod</cp:lastModifiedBy>
  <cp:revision>3</cp:revision>
  <cp:lastPrinted>2018-03-30T03:53:00Z</cp:lastPrinted>
  <dcterms:created xsi:type="dcterms:W3CDTF">2019-01-29T03:56:00Z</dcterms:created>
  <dcterms:modified xsi:type="dcterms:W3CDTF">2019-06-27T22:44:00Z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