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7F002CB5" w:rsidR="0029577E" w:rsidRPr="004E227E" w:rsidRDefault="00A10004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19-02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6F4A">
            <w:t>February 25, 2019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75658A81" w:rsidR="0043371F" w:rsidRPr="00AE361F" w:rsidRDefault="0091628E" w:rsidP="00361DEE">
      <w:r>
        <w:t xml:space="preserve">Curtis Luxton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 w:rsidR="00006F4A">
        <w:t>7:40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19-02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6F4A">
            <w:t>February 25, 2019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34811EDA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C05F1">
        <w:t xml:space="preserve"> </w:t>
      </w:r>
      <w:r w:rsidR="006D499C">
        <w:t>Curtis Luxton</w:t>
      </w:r>
      <w:r w:rsidR="00AB6CE9">
        <w:t xml:space="preserve">,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50742C">
        <w:t>,</w:t>
      </w:r>
      <w:r w:rsidR="00C3251B">
        <w:t xml:space="preserve"> Joe Johnson</w:t>
      </w:r>
      <w:r w:rsidR="00E90985">
        <w:t>,</w:t>
      </w:r>
      <w:r w:rsidR="00603A5E">
        <w:t xml:space="preserve"> </w:t>
      </w:r>
      <w:r w:rsidR="00C551D1">
        <w:t>Shawn Oman,</w:t>
      </w:r>
      <w:r w:rsidR="00C70EA6" w:rsidRPr="00C70EA6">
        <w:t xml:space="preserve"> </w:t>
      </w:r>
      <w:r w:rsidR="00C70EA6">
        <w:t xml:space="preserve">Daryl Stefek, </w:t>
      </w:r>
      <w:r w:rsidR="00C551D1">
        <w:t>Kyle Kokel</w:t>
      </w:r>
      <w:r w:rsidR="00006F4A">
        <w:t>,</w:t>
      </w:r>
      <w:r w:rsidR="0092518A">
        <w:t xml:space="preserve"> </w:t>
      </w:r>
      <w:r w:rsidR="00AB6CE9">
        <w:t>Scott Heselmeyer</w:t>
      </w:r>
      <w:r w:rsidR="00006F4A">
        <w:t>, Mike Ondrasek</w:t>
      </w:r>
      <w:bookmarkStart w:id="0" w:name="_GoBack"/>
      <w:bookmarkEnd w:id="0"/>
      <w:r w:rsidR="00C20A9D">
        <w:t>,</w:t>
      </w:r>
      <w:r w:rsidR="0092518A" w:rsidRPr="0092518A">
        <w:t xml:space="preserve"> </w:t>
      </w:r>
      <w:r w:rsidR="0092518A">
        <w:t>Brad Noack</w:t>
      </w:r>
      <w:r w:rsidR="00C20A9D">
        <w:t>, and Anthony Lincoln</w:t>
      </w:r>
    </w:p>
    <w:p w14:paraId="3FF99AA6" w14:textId="6D5B6635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  <w:r w:rsidR="0092518A">
        <w:t>Shelley Franklin, CEO</w:t>
      </w:r>
    </w:p>
    <w:p w14:paraId="1D4F35EE" w14:textId="2A41E70D" w:rsidR="0093529D" w:rsidRDefault="0093529D" w:rsidP="00705308"/>
    <w:p w14:paraId="65AEAE3D" w14:textId="1502DECE" w:rsidR="00BC1791" w:rsidRDefault="00BC1791" w:rsidP="00653FAB">
      <w:pPr>
        <w:rPr>
          <w:b/>
        </w:rPr>
      </w:pPr>
      <w:r w:rsidRPr="00BC1791">
        <w:rPr>
          <w:b/>
        </w:rPr>
        <w:t>Financial Report</w:t>
      </w:r>
    </w:p>
    <w:p w14:paraId="795F557D" w14:textId="1CD42410" w:rsidR="00D26F5B" w:rsidRDefault="00E55D8D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1D1">
        <w:rPr>
          <w:b/>
        </w:rPr>
        <w:t>$</w:t>
      </w:r>
      <w:r w:rsidR="00006F4A">
        <w:rPr>
          <w:b/>
        </w:rPr>
        <w:t>570,281.82</w:t>
      </w:r>
      <w:r w:rsidR="00DF72FF">
        <w:rPr>
          <w:b/>
        </w:rPr>
        <w:t xml:space="preserve"> </w:t>
      </w:r>
      <w:r>
        <w:rPr>
          <w:b/>
        </w:rPr>
        <w:t xml:space="preserve">as of </w:t>
      </w:r>
      <w:r w:rsidR="00006F4A">
        <w:rPr>
          <w:b/>
        </w:rPr>
        <w:t>2/25/19</w:t>
      </w:r>
      <w:r w:rsidR="00B31B5B">
        <w:rPr>
          <w:b/>
        </w:rPr>
        <w:t xml:space="preserve"> </w:t>
      </w:r>
      <w:r>
        <w:rPr>
          <w:b/>
        </w:rPr>
        <w:t>in R-Bank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Default="0091628E" w:rsidP="0091628E">
      <w:pPr>
        <w:ind w:firstLine="720"/>
      </w:pPr>
      <w: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44DD67CA" w14:textId="7B0A65DB" w:rsidR="004C1430" w:rsidRPr="004C1430" w:rsidRDefault="00955700" w:rsidP="004C1430">
      <w:pPr>
        <w:pStyle w:val="ListParagraph"/>
        <w:numPr>
          <w:ilvl w:val="0"/>
          <w:numId w:val="20"/>
        </w:numPr>
      </w:pPr>
      <w:r>
        <w:t xml:space="preserve">In need of a Chairperson and to set </w:t>
      </w:r>
      <w:r w:rsidR="0092518A">
        <w:t>a date for 2019 applications.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7626EAFE" w14:textId="3F328AA6" w:rsidR="00F34C0C" w:rsidRDefault="00F34C0C" w:rsidP="00F34C0C">
      <w:pPr>
        <w:pStyle w:val="ListParagraph"/>
        <w:numPr>
          <w:ilvl w:val="0"/>
          <w:numId w:val="20"/>
        </w:numPr>
      </w:pPr>
      <w:r>
        <w:t>Discussion of Schedule for the December 2019 show, December 3rd-6</w:t>
      </w:r>
      <w:r w:rsidRPr="00F34C0C">
        <w:rPr>
          <w:vertAlign w:val="superscript"/>
        </w:rPr>
        <w:t>th</w:t>
      </w:r>
      <w:r>
        <w:t>, 2019, making Monday the set up day.</w:t>
      </w:r>
    </w:p>
    <w:p w14:paraId="7165F10D" w14:textId="737525D2" w:rsidR="00E90986" w:rsidRDefault="00F34C0C" w:rsidP="00F34C0C">
      <w:pPr>
        <w:pStyle w:val="ListParagraph"/>
        <w:numPr>
          <w:ilvl w:val="0"/>
          <w:numId w:val="20"/>
        </w:numPr>
      </w:pPr>
      <w:r>
        <w:t>Discussion of moving the poultry show to Friday morning, December 5th and moving the delivery date of poultry forward a week.</w:t>
      </w:r>
    </w:p>
    <w:p w14:paraId="3EB80022" w14:textId="10FDCB83" w:rsidR="00F34C0C" w:rsidRPr="00774CFE" w:rsidRDefault="00F34C0C" w:rsidP="00F34C0C">
      <w:pPr>
        <w:pStyle w:val="ListParagraph"/>
        <w:numPr>
          <w:ilvl w:val="0"/>
          <w:numId w:val="20"/>
        </w:numPr>
      </w:pPr>
      <w:r>
        <w:t>Discussion of moving the Rabbit show to Wednesday morning, December 4th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5A0BA965" w14:textId="64D39BBF" w:rsidR="00E375C7" w:rsidRPr="00E375C7" w:rsidRDefault="00E375C7" w:rsidP="00E375C7">
      <w:pPr>
        <w:pStyle w:val="ListParagraph"/>
        <w:numPr>
          <w:ilvl w:val="0"/>
          <w:numId w:val="20"/>
        </w:numPr>
      </w:pPr>
      <w:r>
        <w:t>No R</w:t>
      </w:r>
      <w:r w:rsidRPr="00E375C7">
        <w:t>eport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17192E99" w14:textId="23539F1C" w:rsidR="00E375C7" w:rsidRPr="00E375C7" w:rsidRDefault="00E375C7" w:rsidP="00E375C7">
      <w:pPr>
        <w:pStyle w:val="ListParagraph"/>
        <w:numPr>
          <w:ilvl w:val="0"/>
          <w:numId w:val="20"/>
        </w:numPr>
      </w:pPr>
      <w:r w:rsidRPr="00E375C7">
        <w:t>No Report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5170E362" w:rsidR="00CB2F5B" w:rsidRDefault="00F34C0C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5385B5A1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 w:rsidR="00052FC8">
        <w:rPr>
          <w:b/>
        </w:rPr>
        <w:t>s</w:t>
      </w:r>
    </w:p>
    <w:p w14:paraId="2EF1054B" w14:textId="3D984EF0" w:rsidR="00533355" w:rsidRPr="00D26F5B" w:rsidRDefault="00E375C7" w:rsidP="00E375C7">
      <w:pPr>
        <w:pStyle w:val="ListParagraph"/>
        <w:numPr>
          <w:ilvl w:val="0"/>
          <w:numId w:val="9"/>
        </w:numPr>
      </w:pPr>
      <w:r>
        <w:t>No Report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31D9E8CA" w:rsidR="005E2DE9" w:rsidRPr="004E25FD" w:rsidRDefault="00E375C7" w:rsidP="00D44307">
      <w:pPr>
        <w:pStyle w:val="ListParagraph"/>
        <w:numPr>
          <w:ilvl w:val="0"/>
          <w:numId w:val="9"/>
        </w:numPr>
      </w:pPr>
      <w:r>
        <w:t>No Report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A600DD">
        <w:rPr>
          <w:b/>
        </w:rPr>
        <w:t>ShoWorks</w:t>
      </w:r>
    </w:p>
    <w:p w14:paraId="6152875F" w14:textId="7D427288" w:rsidR="00D44307" w:rsidRPr="00C92852" w:rsidRDefault="006162BB" w:rsidP="00C87C9F">
      <w:pPr>
        <w:pStyle w:val="ListParagraph"/>
        <w:numPr>
          <w:ilvl w:val="0"/>
          <w:numId w:val="9"/>
        </w:numPr>
      </w:pPr>
      <w:r>
        <w:t xml:space="preserve">Discussion of upgrading </w:t>
      </w:r>
      <w:r w:rsidR="007C20C4">
        <w:t>the system</w:t>
      </w:r>
    </w:p>
    <w:p w14:paraId="27CD23AE" w14:textId="77777777" w:rsidR="00AA6540" w:rsidRDefault="00AA6540" w:rsidP="00BB01A4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lastRenderedPageBreak/>
        <w:t>Fundraising</w:t>
      </w:r>
    </w:p>
    <w:p w14:paraId="611F9F33" w14:textId="374986E4" w:rsidR="006162BB" w:rsidRPr="004E25FD" w:rsidRDefault="00F34C0C" w:rsidP="006162BB">
      <w:pPr>
        <w:pStyle w:val="ListParagraph"/>
        <w:numPr>
          <w:ilvl w:val="0"/>
          <w:numId w:val="9"/>
        </w:numPr>
      </w:pPr>
      <w:r>
        <w:t>The 2019 event is set for Friday, April 5</w:t>
      </w:r>
      <w:r w:rsidRPr="006162BB">
        <w:rPr>
          <w:vertAlign w:val="superscript"/>
        </w:rPr>
        <w:t>th</w:t>
      </w:r>
      <w:r w:rsidR="006162BB">
        <w:rPr>
          <w:vertAlign w:val="superscript"/>
        </w:rPr>
        <w:t xml:space="preserve">  </w:t>
      </w:r>
      <w:r w:rsidR="006162BB">
        <w:t>At Old Settlers</w:t>
      </w:r>
    </w:p>
    <w:p w14:paraId="0257AC0D" w14:textId="7FE85285" w:rsidR="006162BB" w:rsidRDefault="006162BB" w:rsidP="006162BB">
      <w:pPr>
        <w:pStyle w:val="ListParagraph"/>
        <w:numPr>
          <w:ilvl w:val="0"/>
          <w:numId w:val="9"/>
        </w:numPr>
      </w:pPr>
      <w:r>
        <w:t>Prizes : 1</w:t>
      </w:r>
      <w:r w:rsidRPr="006162BB">
        <w:rPr>
          <w:vertAlign w:val="superscript"/>
        </w:rPr>
        <w:t>st</w:t>
      </w:r>
      <w:r>
        <w:t xml:space="preserve"> Prize - Gator </w:t>
      </w:r>
    </w:p>
    <w:p w14:paraId="0EB2C7F5" w14:textId="51E8BB52" w:rsidR="006162BB" w:rsidRDefault="006162BB" w:rsidP="006162BB">
      <w:pPr>
        <w:pStyle w:val="ListParagraph"/>
        <w:numPr>
          <w:ilvl w:val="0"/>
          <w:numId w:val="9"/>
        </w:numPr>
      </w:pPr>
      <w:r>
        <w:t xml:space="preserve">             2</w:t>
      </w:r>
      <w:r w:rsidRPr="006162BB">
        <w:rPr>
          <w:vertAlign w:val="superscript"/>
        </w:rPr>
        <w:t>nd</w:t>
      </w:r>
      <w:r>
        <w:t xml:space="preserve"> Prize - </w:t>
      </w:r>
      <w:r w:rsidR="006D499C">
        <w:t>Gun (to be determined)</w:t>
      </w:r>
    </w:p>
    <w:p w14:paraId="7D64FFF4" w14:textId="4DD72664" w:rsidR="006162BB" w:rsidRPr="006162BB" w:rsidRDefault="006162BB" w:rsidP="006162BB">
      <w:pPr>
        <w:pStyle w:val="ListParagraph"/>
        <w:numPr>
          <w:ilvl w:val="0"/>
          <w:numId w:val="9"/>
        </w:numPr>
      </w:pPr>
      <w:r>
        <w:t xml:space="preserve">             3</w:t>
      </w:r>
      <w:r w:rsidRPr="006162BB">
        <w:rPr>
          <w:vertAlign w:val="superscript"/>
        </w:rPr>
        <w:t>rd</w:t>
      </w:r>
      <w:r>
        <w:t xml:space="preserve"> Prize –</w:t>
      </w:r>
      <w:r w:rsidR="006D499C">
        <w:t>$1000 Gas Card</w:t>
      </w:r>
    </w:p>
    <w:p w14:paraId="76EF19AA" w14:textId="263A0ADF" w:rsidR="006162BB" w:rsidRDefault="006162BB" w:rsidP="006162BB">
      <w:pPr>
        <w:pStyle w:val="ListParagraph"/>
        <w:numPr>
          <w:ilvl w:val="0"/>
          <w:numId w:val="9"/>
        </w:numPr>
      </w:pPr>
      <w:r>
        <w:t xml:space="preserve">Will </w:t>
      </w:r>
      <w:r w:rsidR="007C20C4">
        <w:t>order buckles for Buckle sponsors.</w:t>
      </w:r>
    </w:p>
    <w:p w14:paraId="0CFDF2C8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550DD909" w14:textId="77777777" w:rsidR="00C551D1" w:rsidRDefault="00C551D1" w:rsidP="00C551D1">
      <w:pPr>
        <w:pStyle w:val="ListParagraph"/>
        <w:numPr>
          <w:ilvl w:val="0"/>
          <w:numId w:val="9"/>
        </w:numPr>
      </w:pPr>
      <w:r w:rsidRPr="00C551D1">
        <w:t>No report</w:t>
      </w:r>
    </w:p>
    <w:p w14:paraId="0F4C1021" w14:textId="77777777" w:rsidR="00103DB5" w:rsidRPr="00C551D1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6AA234A7" w14:textId="77777777" w:rsidR="00C551D1" w:rsidRDefault="00C551D1" w:rsidP="00C551D1">
      <w:pPr>
        <w:pStyle w:val="ListParagraph"/>
        <w:ind w:left="2160"/>
      </w:pPr>
    </w:p>
    <w:p w14:paraId="6BCAD9EF" w14:textId="77777777" w:rsidR="00103DB5" w:rsidRPr="00103DB5" w:rsidRDefault="00103DB5" w:rsidP="00103DB5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6EDD66F9" w14:textId="7ADBA2C5" w:rsidR="00E90986" w:rsidRDefault="00006F4A" w:rsidP="001C688E">
      <w:pPr>
        <w:pStyle w:val="ListParagraph"/>
        <w:numPr>
          <w:ilvl w:val="0"/>
          <w:numId w:val="6"/>
        </w:numPr>
      </w:pPr>
      <w:r>
        <w:t xml:space="preserve">Enough </w:t>
      </w:r>
      <w:r w:rsidR="00955700">
        <w:t>money was received, to be able to start cutting checks. We expect to be able to release checks in 2-3 weeks</w:t>
      </w:r>
    </w:p>
    <w:p w14:paraId="10B4B9F3" w14:textId="0AE5E454" w:rsidR="00E47917" w:rsidRDefault="00E47917" w:rsidP="001C688E">
      <w:pPr>
        <w:pStyle w:val="ListParagraph"/>
        <w:numPr>
          <w:ilvl w:val="0"/>
          <w:numId w:val="6"/>
        </w:numPr>
      </w:pPr>
      <w:r>
        <w:t>Accepted the resignation of Glen Louviere</w:t>
      </w:r>
      <w:r w:rsidR="00F34C0C">
        <w:t xml:space="preserve"> as director of the WCLA board.</w:t>
      </w:r>
    </w:p>
    <w:p w14:paraId="51903820" w14:textId="261A8090" w:rsidR="00E375C7" w:rsidRDefault="00E375C7" w:rsidP="001C688E">
      <w:pPr>
        <w:pStyle w:val="ListParagraph"/>
        <w:numPr>
          <w:ilvl w:val="0"/>
          <w:numId w:val="6"/>
        </w:numPr>
      </w:pPr>
      <w:r>
        <w:t>Wayne Sanders is appointed to the remaining time of Glen’s term.</w:t>
      </w:r>
    </w:p>
    <w:p w14:paraId="04E907C4" w14:textId="4A94BA9E" w:rsidR="00955700" w:rsidRDefault="007C20C4" w:rsidP="007C20C4">
      <w:pPr>
        <w:pStyle w:val="ListParagraph"/>
        <w:numPr>
          <w:ilvl w:val="0"/>
          <w:numId w:val="6"/>
        </w:numPr>
      </w:pPr>
      <w:r>
        <w:t>Nominations for incoming directors</w:t>
      </w:r>
    </w:p>
    <w:p w14:paraId="3BB6B1FC" w14:textId="2DFB340B" w:rsidR="007C20C4" w:rsidRDefault="007C20C4" w:rsidP="007C20C4">
      <w:pPr>
        <w:pStyle w:val="ListParagraph"/>
        <w:ind w:left="1440"/>
      </w:pPr>
      <w:r>
        <w:tab/>
        <w:t>-North East – Kyle Kokel</w:t>
      </w:r>
    </w:p>
    <w:p w14:paraId="230550E2" w14:textId="543ED062" w:rsidR="007C20C4" w:rsidRDefault="007C20C4" w:rsidP="007C20C4">
      <w:pPr>
        <w:pStyle w:val="ListParagraph"/>
        <w:ind w:left="1440"/>
      </w:pPr>
      <w:r>
        <w:tab/>
        <w:t>-South East – Colby Doherty</w:t>
      </w:r>
    </w:p>
    <w:p w14:paraId="23269E91" w14:textId="74C82868" w:rsidR="007C20C4" w:rsidRDefault="007C20C4" w:rsidP="007C20C4">
      <w:pPr>
        <w:pStyle w:val="ListParagraph"/>
        <w:ind w:left="1440"/>
      </w:pPr>
      <w:r>
        <w:tab/>
        <w:t>-North West – Scott Heselmeyer</w:t>
      </w:r>
    </w:p>
    <w:p w14:paraId="1454CC38" w14:textId="1D004246" w:rsidR="007C20C4" w:rsidRDefault="007C20C4" w:rsidP="007C20C4">
      <w:pPr>
        <w:pStyle w:val="ListParagraph"/>
        <w:ind w:left="1440"/>
      </w:pPr>
      <w:r>
        <w:tab/>
        <w:t>-South West – Clint Widmer</w:t>
      </w:r>
    </w:p>
    <w:p w14:paraId="2701024D" w14:textId="77777777" w:rsidR="00E375C7" w:rsidRDefault="007C20C4" w:rsidP="007C20C4">
      <w:pPr>
        <w:pStyle w:val="ListParagraph"/>
        <w:ind w:left="1440"/>
      </w:pPr>
      <w:r>
        <w:tab/>
        <w:t xml:space="preserve">-At Large </w:t>
      </w:r>
      <w:r w:rsidR="0076477C">
        <w:t>–</w:t>
      </w:r>
      <w:r>
        <w:t xml:space="preserve"> </w:t>
      </w:r>
      <w:r w:rsidR="0076477C">
        <w:t>Matt Suchomel</w:t>
      </w:r>
    </w:p>
    <w:p w14:paraId="72C6AAD6" w14:textId="74083749" w:rsidR="007C20C4" w:rsidRDefault="00E375C7" w:rsidP="00E375C7">
      <w:pPr>
        <w:ind w:left="720"/>
      </w:pPr>
      <w:r>
        <w:t xml:space="preserve">        -</w:t>
      </w:r>
      <w:r>
        <w:tab/>
        <w:t>Will Send out a survey monkey for nominations.</w:t>
      </w:r>
      <w:r>
        <w:tab/>
      </w:r>
      <w:r w:rsidR="007C20C4">
        <w:tab/>
      </w:r>
    </w:p>
    <w:p w14:paraId="6BDE45AE" w14:textId="77777777" w:rsidR="001C688E" w:rsidRDefault="001C688E" w:rsidP="001C688E">
      <w:pPr>
        <w:pStyle w:val="ListParagraph"/>
        <w:ind w:left="1440"/>
      </w:pPr>
    </w:p>
    <w:p w14:paraId="54C10E4B" w14:textId="47DA3233" w:rsidR="007058C1" w:rsidRDefault="00A36B32" w:rsidP="001C688E">
      <w:r>
        <w:t>Meeting Minutes were approved as presented.</w:t>
      </w:r>
    </w:p>
    <w:p w14:paraId="3D0A8CAD" w14:textId="77777777" w:rsidR="00392997" w:rsidRPr="00562572" w:rsidRDefault="00392997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7B58D2C1" w:rsidR="00680296" w:rsidRDefault="00C20A9D" w:rsidP="00360B6E">
      <w:r>
        <w:t>Mike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>
        <w:t xml:space="preserve"> 9</w:t>
      </w:r>
      <w:r w:rsidR="0092713B">
        <w:t>:</w:t>
      </w:r>
      <w:r>
        <w:t>16</w:t>
      </w:r>
      <w:r w:rsidR="00CC115A">
        <w:t>pm</w:t>
      </w:r>
      <w:r w:rsidR="00680296" w:rsidRPr="00361DEE">
        <w:t>.</w:t>
      </w:r>
      <w:r w:rsidR="00A36B32">
        <w:t xml:space="preserve"> Scott</w:t>
      </w:r>
      <w:r w:rsidR="00ED1078">
        <w:t xml:space="preserve"> </w:t>
      </w:r>
      <w:r w:rsidR="000D7EFA">
        <w:t>seconded the motion.</w:t>
      </w:r>
      <w:r w:rsidR="00BF6F33">
        <w:t xml:space="preserve"> All in favor. Motion passes.</w:t>
      </w:r>
    </w:p>
    <w:p w14:paraId="78DCDBF0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C115A">
        <w:t>Heather Faske</w:t>
      </w:r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28C9"/>
    <w:rsid w:val="00005ABF"/>
    <w:rsid w:val="00006F4A"/>
    <w:rsid w:val="000145AF"/>
    <w:rsid w:val="00016FE2"/>
    <w:rsid w:val="00025A32"/>
    <w:rsid w:val="000335C3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B42A6"/>
    <w:rsid w:val="000B7CF8"/>
    <w:rsid w:val="000C2D9A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51139"/>
    <w:rsid w:val="0015180F"/>
    <w:rsid w:val="00181366"/>
    <w:rsid w:val="00181889"/>
    <w:rsid w:val="00182AD1"/>
    <w:rsid w:val="00186396"/>
    <w:rsid w:val="00193653"/>
    <w:rsid w:val="001C688E"/>
    <w:rsid w:val="001E09C8"/>
    <w:rsid w:val="001E367E"/>
    <w:rsid w:val="001F39EF"/>
    <w:rsid w:val="001F73F4"/>
    <w:rsid w:val="00221F80"/>
    <w:rsid w:val="00240956"/>
    <w:rsid w:val="002424E9"/>
    <w:rsid w:val="00246A07"/>
    <w:rsid w:val="00254085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F47BE"/>
    <w:rsid w:val="003027CF"/>
    <w:rsid w:val="00331BEA"/>
    <w:rsid w:val="00344D8E"/>
    <w:rsid w:val="00360B6E"/>
    <w:rsid w:val="00361DEE"/>
    <w:rsid w:val="00365725"/>
    <w:rsid w:val="0036636B"/>
    <w:rsid w:val="00373EA8"/>
    <w:rsid w:val="00392997"/>
    <w:rsid w:val="003961E4"/>
    <w:rsid w:val="003965C5"/>
    <w:rsid w:val="003A397E"/>
    <w:rsid w:val="003A6938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4A0F"/>
    <w:rsid w:val="004B5C09"/>
    <w:rsid w:val="004C1430"/>
    <w:rsid w:val="004E0A67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C83"/>
    <w:rsid w:val="00531E52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68F0"/>
    <w:rsid w:val="00630FE1"/>
    <w:rsid w:val="0063536B"/>
    <w:rsid w:val="00641E70"/>
    <w:rsid w:val="006459BA"/>
    <w:rsid w:val="0064628C"/>
    <w:rsid w:val="00653FAB"/>
    <w:rsid w:val="00666F0E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6FEC"/>
    <w:rsid w:val="006F03D4"/>
    <w:rsid w:val="00705308"/>
    <w:rsid w:val="007058C1"/>
    <w:rsid w:val="00710BFA"/>
    <w:rsid w:val="007165A2"/>
    <w:rsid w:val="00724424"/>
    <w:rsid w:val="00763C66"/>
    <w:rsid w:val="0076477C"/>
    <w:rsid w:val="00770B83"/>
    <w:rsid w:val="00771BE0"/>
    <w:rsid w:val="00771C24"/>
    <w:rsid w:val="0077243C"/>
    <w:rsid w:val="00774CF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32264"/>
    <w:rsid w:val="00840537"/>
    <w:rsid w:val="008429E5"/>
    <w:rsid w:val="00850E66"/>
    <w:rsid w:val="0086201C"/>
    <w:rsid w:val="0086327A"/>
    <w:rsid w:val="00867EA4"/>
    <w:rsid w:val="00876BF9"/>
    <w:rsid w:val="00897D88"/>
    <w:rsid w:val="008E476B"/>
    <w:rsid w:val="008F2455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55700"/>
    <w:rsid w:val="00955886"/>
    <w:rsid w:val="009565BE"/>
    <w:rsid w:val="00967839"/>
    <w:rsid w:val="009921B8"/>
    <w:rsid w:val="0099246E"/>
    <w:rsid w:val="009A6266"/>
    <w:rsid w:val="009C393C"/>
    <w:rsid w:val="009F1591"/>
    <w:rsid w:val="009F3A4D"/>
    <w:rsid w:val="009F5A68"/>
    <w:rsid w:val="00A04FFE"/>
    <w:rsid w:val="00A07662"/>
    <w:rsid w:val="00A07750"/>
    <w:rsid w:val="00A10004"/>
    <w:rsid w:val="00A164C7"/>
    <w:rsid w:val="00A2189E"/>
    <w:rsid w:val="00A36B32"/>
    <w:rsid w:val="00A539AA"/>
    <w:rsid w:val="00A54201"/>
    <w:rsid w:val="00A600DD"/>
    <w:rsid w:val="00A63AD8"/>
    <w:rsid w:val="00A86BCB"/>
    <w:rsid w:val="00A9231C"/>
    <w:rsid w:val="00A928D2"/>
    <w:rsid w:val="00AA6540"/>
    <w:rsid w:val="00AB6CE9"/>
    <w:rsid w:val="00AC05F1"/>
    <w:rsid w:val="00AE361F"/>
    <w:rsid w:val="00AF3FB9"/>
    <w:rsid w:val="00AF7C94"/>
    <w:rsid w:val="00B247A9"/>
    <w:rsid w:val="00B31B5B"/>
    <w:rsid w:val="00B334ED"/>
    <w:rsid w:val="00B354A7"/>
    <w:rsid w:val="00B36A41"/>
    <w:rsid w:val="00B435B5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7C5"/>
    <w:rsid w:val="00CB2F5B"/>
    <w:rsid w:val="00CC115A"/>
    <w:rsid w:val="00CC49AE"/>
    <w:rsid w:val="00CC6B82"/>
    <w:rsid w:val="00CF7C98"/>
    <w:rsid w:val="00D021A8"/>
    <w:rsid w:val="00D170BE"/>
    <w:rsid w:val="00D25E64"/>
    <w:rsid w:val="00D26F5B"/>
    <w:rsid w:val="00D31AB7"/>
    <w:rsid w:val="00D44031"/>
    <w:rsid w:val="00D44307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631A"/>
    <w:rsid w:val="00EA7FF9"/>
    <w:rsid w:val="00ED1078"/>
    <w:rsid w:val="00EE5427"/>
    <w:rsid w:val="00EE6600"/>
    <w:rsid w:val="00EF0266"/>
    <w:rsid w:val="00F01FD9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67921"/>
    <w:rsid w:val="003732C2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93C05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F5962"/>
    <w:rsid w:val="00E25573"/>
    <w:rsid w:val="00E42FC6"/>
    <w:rsid w:val="00ED445B"/>
    <w:rsid w:val="00EE7A22"/>
    <w:rsid w:val="00F43221"/>
    <w:rsid w:val="00FA430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F03B1-AC2A-4CEC-9401-5E45EFA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105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6</cp:revision>
  <cp:lastPrinted>2018-03-30T03:53:00Z</cp:lastPrinted>
  <dcterms:created xsi:type="dcterms:W3CDTF">2019-02-26T01:39:00Z</dcterms:created>
  <dcterms:modified xsi:type="dcterms:W3CDTF">2019-06-27T22:52:00Z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