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C953B" w14:textId="77777777" w:rsidR="007D5836" w:rsidRPr="00554276" w:rsidRDefault="00705308" w:rsidP="00620AE8">
      <w:pPr>
        <w:pStyle w:val="Heading1"/>
      </w:pPr>
      <w:r>
        <w:t>Williamson County Livestock Association</w:t>
      </w:r>
    </w:p>
    <w:p w14:paraId="7555C276" w14:textId="77777777" w:rsidR="00554276" w:rsidRPr="004B5C09" w:rsidRDefault="00554276" w:rsidP="00620AE8">
      <w:pPr>
        <w:pStyle w:val="Heading1"/>
      </w:pPr>
      <w:r w:rsidRPr="004B5C09">
        <w:t>Meeting Minutes</w:t>
      </w:r>
    </w:p>
    <w:p w14:paraId="76121463" w14:textId="72760BCF" w:rsidR="0029577E" w:rsidRPr="004E227E" w:rsidRDefault="00F044D8" w:rsidP="0029577E">
      <w:pPr>
        <w:pStyle w:val="Date"/>
        <w:tabs>
          <w:tab w:val="left" w:pos="7387"/>
        </w:tabs>
        <w:jc w:val="left"/>
      </w:pPr>
      <w:sdt>
        <w:sdtPr>
          <w:alias w:val="Date"/>
          <w:tag w:val="Date"/>
          <w:id w:val="811033052"/>
          <w:placeholder>
            <w:docPart w:val="8CA328DD955748EFBB2AE0BAB6A70B48"/>
          </w:placeholder>
          <w:date w:fullDate="2019-03-25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0D7942">
            <w:t>March 25, 2019</w:t>
          </w:r>
        </w:sdtContent>
      </w:sdt>
      <w:r w:rsidR="0029577E">
        <w:tab/>
      </w:r>
    </w:p>
    <w:p w14:paraId="2EA50CFB" w14:textId="77777777" w:rsidR="00554276" w:rsidRPr="004B5C09" w:rsidRDefault="0015180F" w:rsidP="0029577E">
      <w:pPr>
        <w:pStyle w:val="ListParagraph"/>
      </w:pPr>
      <w:r w:rsidRPr="00616B41">
        <w:t>Call</w:t>
      </w:r>
      <w:r w:rsidRPr="004B5C09">
        <w:t xml:space="preserve"> to order</w:t>
      </w:r>
    </w:p>
    <w:p w14:paraId="6676EABF" w14:textId="221C4F78" w:rsidR="0043371F" w:rsidRPr="00AE361F" w:rsidRDefault="0091628E" w:rsidP="00361DEE">
      <w:r>
        <w:t xml:space="preserve">Curtis Luxton </w:t>
      </w:r>
      <w:r w:rsidR="0015180F" w:rsidRPr="00AE361F">
        <w:t xml:space="preserve">called to order the regular meeting of the </w:t>
      </w:r>
      <w:r w:rsidR="00705308">
        <w:t>Williamson County Livestock Association</w:t>
      </w:r>
      <w:r w:rsidR="0015180F" w:rsidRPr="00AE361F">
        <w:t xml:space="preserve"> at </w:t>
      </w:r>
      <w:r w:rsidR="000D7942">
        <w:t>7:31</w:t>
      </w:r>
      <w:r w:rsidR="00BC1791">
        <w:t xml:space="preserve">pm </w:t>
      </w:r>
      <w:r w:rsidR="0015180F" w:rsidRPr="00AE361F">
        <w:t xml:space="preserve">on </w:t>
      </w:r>
      <w:sdt>
        <w:sdtPr>
          <w:alias w:val="Date"/>
          <w:tag w:val="Date"/>
          <w:id w:val="811033147"/>
          <w:placeholder>
            <w:docPart w:val="D18386C66AAD4B2C99571CA4A0E7F1BA"/>
          </w:placeholder>
          <w:date w:fullDate="2019-03-25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0D7942">
            <w:t>March 25, 2019</w:t>
          </w:r>
        </w:sdtContent>
      </w:sdt>
      <w:r w:rsidR="00361DEE">
        <w:t xml:space="preserve"> at </w:t>
      </w:r>
      <w:r w:rsidR="00441A11">
        <w:t>Williamson County Extension office</w:t>
      </w:r>
      <w:r w:rsidR="0015180F" w:rsidRPr="00AE361F">
        <w:t>.</w:t>
      </w:r>
    </w:p>
    <w:p w14:paraId="7B189CA4" w14:textId="77777777" w:rsidR="0015180F" w:rsidRPr="004B5C09" w:rsidRDefault="0015180F" w:rsidP="00361DEE">
      <w:pPr>
        <w:pStyle w:val="ListParagraph"/>
      </w:pPr>
      <w:r w:rsidRPr="004B5C09">
        <w:t xml:space="preserve">Roll </w:t>
      </w:r>
      <w:r w:rsidR="006928C1">
        <w:t>c</w:t>
      </w:r>
      <w:r w:rsidRPr="004B5C09">
        <w:t>all</w:t>
      </w:r>
    </w:p>
    <w:p w14:paraId="7A3E380F" w14:textId="3820C212" w:rsidR="00373EA8" w:rsidRDefault="0015180F" w:rsidP="00705308">
      <w:r>
        <w:t xml:space="preserve"> The following </w:t>
      </w:r>
      <w:r w:rsidR="006928C1">
        <w:t>persons</w:t>
      </w:r>
      <w:r>
        <w:t xml:space="preserve"> were present:</w:t>
      </w:r>
      <w:r w:rsidR="00AC05F1">
        <w:t xml:space="preserve"> </w:t>
      </w:r>
      <w:r w:rsidR="006D499C">
        <w:t>Curtis Luxton</w:t>
      </w:r>
      <w:r w:rsidR="00AB6CE9">
        <w:t xml:space="preserve">, </w:t>
      </w:r>
      <w:r w:rsidR="000C2D9A">
        <w:t>Heather</w:t>
      </w:r>
      <w:r w:rsidR="00441A11">
        <w:t xml:space="preserve"> Faske</w:t>
      </w:r>
      <w:r w:rsidR="00EE5427">
        <w:t>,</w:t>
      </w:r>
      <w:r w:rsidR="00583C11">
        <w:t xml:space="preserve"> </w:t>
      </w:r>
      <w:r w:rsidR="00C3251B">
        <w:t>Clint Widmer</w:t>
      </w:r>
      <w:r w:rsidR="0050742C">
        <w:t>,</w:t>
      </w:r>
      <w:r w:rsidR="00C3251B">
        <w:t xml:space="preserve"> Joe Johnson</w:t>
      </w:r>
      <w:r w:rsidR="00E90985">
        <w:t>,</w:t>
      </w:r>
      <w:r w:rsidR="00603A5E">
        <w:t xml:space="preserve"> </w:t>
      </w:r>
      <w:r w:rsidR="00C551D1">
        <w:t>Shawn Oman,</w:t>
      </w:r>
      <w:r w:rsidR="00C70EA6" w:rsidRPr="00C70EA6">
        <w:t xml:space="preserve"> </w:t>
      </w:r>
      <w:r w:rsidR="00C70EA6">
        <w:t xml:space="preserve">Daryl Stefek, </w:t>
      </w:r>
      <w:r w:rsidR="00C551D1">
        <w:t>Kyle Kokel</w:t>
      </w:r>
      <w:r w:rsidR="00006F4A">
        <w:t>,</w:t>
      </w:r>
      <w:r w:rsidR="0092518A">
        <w:t xml:space="preserve"> </w:t>
      </w:r>
      <w:r w:rsidR="000D7942">
        <w:t>Colby Doherty</w:t>
      </w:r>
      <w:r w:rsidR="00006F4A">
        <w:t>,</w:t>
      </w:r>
      <w:r w:rsidR="000D7942">
        <w:t xml:space="preserve"> Brian Turner</w:t>
      </w:r>
      <w:r w:rsidR="00C20A9D">
        <w:t>,</w:t>
      </w:r>
      <w:r w:rsidR="000D7942">
        <w:t xml:space="preserve"> </w:t>
      </w:r>
      <w:r w:rsidR="0092518A">
        <w:t>Brad Noack</w:t>
      </w:r>
      <w:r w:rsidR="00230BBA">
        <w:t xml:space="preserve">, </w:t>
      </w:r>
      <w:r w:rsidR="00622FB5">
        <w:t>Anthony</w:t>
      </w:r>
      <w:r w:rsidR="00230BBA">
        <w:t xml:space="preserve"> Lincoln</w:t>
      </w:r>
      <w:r w:rsidR="00622FB5">
        <w:t xml:space="preserve">, and </w:t>
      </w:r>
      <w:r w:rsidR="000D7942">
        <w:t xml:space="preserve">Scott Heselmeyer, </w:t>
      </w:r>
    </w:p>
    <w:p w14:paraId="3FF99AA6" w14:textId="64CEC67C" w:rsidR="00BF6F33" w:rsidRDefault="00BF6F33" w:rsidP="00705308">
      <w:r>
        <w:t>Guest</w:t>
      </w:r>
      <w:r w:rsidR="00441A11">
        <w:t>s</w:t>
      </w:r>
      <w:r w:rsidR="00C70EA6">
        <w:t>:</w:t>
      </w:r>
      <w:r w:rsidR="00B31B5B">
        <w:t xml:space="preserve"> </w:t>
      </w:r>
      <w:r w:rsidR="0003381F">
        <w:t>Shelley Franklin, CE</w:t>
      </w:r>
      <w:r w:rsidR="00622FB5">
        <w:t>A, Donnie &amp; Christy Smith</w:t>
      </w:r>
    </w:p>
    <w:p w14:paraId="1D4F35EE" w14:textId="2A41E70D" w:rsidR="0093529D" w:rsidRDefault="0093529D" w:rsidP="00705308"/>
    <w:p w14:paraId="65AEAE3D" w14:textId="71C4193D" w:rsidR="00BC1791" w:rsidRDefault="00BC1791" w:rsidP="00653FAB">
      <w:pPr>
        <w:rPr>
          <w:b/>
        </w:rPr>
      </w:pPr>
      <w:r w:rsidRPr="00BC1791">
        <w:rPr>
          <w:b/>
        </w:rPr>
        <w:t>Financial Report</w:t>
      </w:r>
      <w:r w:rsidR="000D7942">
        <w:rPr>
          <w:b/>
        </w:rPr>
        <w:tab/>
        <w:t>$60,083.39 as of 3/24/2019 First State Bank ($769.00 payable)</w:t>
      </w:r>
    </w:p>
    <w:p w14:paraId="4C92C956" w14:textId="385088CB" w:rsidR="000D7942" w:rsidRDefault="000D7942" w:rsidP="00653FA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95F557D" w14:textId="78D2D033" w:rsidR="00D26F5B" w:rsidRDefault="00E55D8D" w:rsidP="00653FA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551D1">
        <w:rPr>
          <w:b/>
        </w:rPr>
        <w:t>$</w:t>
      </w:r>
      <w:r w:rsidR="000D7942">
        <w:rPr>
          <w:b/>
        </w:rPr>
        <w:t>$496,971.46</w:t>
      </w:r>
      <w:r w:rsidR="00DF72FF">
        <w:rPr>
          <w:b/>
        </w:rPr>
        <w:t xml:space="preserve"> </w:t>
      </w:r>
      <w:r>
        <w:rPr>
          <w:b/>
        </w:rPr>
        <w:t xml:space="preserve">as of </w:t>
      </w:r>
      <w:r w:rsidR="00622FB5">
        <w:rPr>
          <w:b/>
        </w:rPr>
        <w:t>3/24</w:t>
      </w:r>
      <w:r w:rsidR="00006F4A">
        <w:rPr>
          <w:b/>
        </w:rPr>
        <w:t>/19</w:t>
      </w:r>
      <w:r w:rsidR="00B31B5B">
        <w:rPr>
          <w:b/>
        </w:rPr>
        <w:t xml:space="preserve"> </w:t>
      </w:r>
      <w:r>
        <w:rPr>
          <w:b/>
        </w:rPr>
        <w:t>in R-Bank</w:t>
      </w:r>
      <w:r w:rsidR="00784ADE">
        <w:rPr>
          <w:b/>
        </w:rPr>
        <w:t xml:space="preserve"> </w:t>
      </w:r>
      <w:r w:rsidR="000D7942">
        <w:rPr>
          <w:b/>
        </w:rPr>
        <w:t>($487</w:t>
      </w:r>
      <w:r w:rsidR="005220CE">
        <w:rPr>
          <w:b/>
        </w:rPr>
        <w:t>,644.65 payable)</w:t>
      </w:r>
    </w:p>
    <w:p w14:paraId="419FA60D" w14:textId="250AE201" w:rsidR="00774CFE" w:rsidRDefault="00AB6CE9" w:rsidP="00E375C7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774CFE">
        <w:rPr>
          <w:b/>
        </w:rPr>
        <w:tab/>
        <w:t xml:space="preserve"> </w:t>
      </w:r>
    </w:p>
    <w:p w14:paraId="33EC2A1C" w14:textId="77777777" w:rsidR="0091628E" w:rsidRDefault="0091628E" w:rsidP="0091628E">
      <w:pPr>
        <w:ind w:firstLine="720"/>
      </w:pPr>
      <w:r>
        <w:t>Committee Reports</w:t>
      </w:r>
    </w:p>
    <w:p w14:paraId="06183A89" w14:textId="77777777" w:rsidR="0007337C" w:rsidRDefault="0007337C" w:rsidP="009A626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Scholarship</w:t>
      </w:r>
    </w:p>
    <w:p w14:paraId="44DD67CA" w14:textId="7B0A65DB" w:rsidR="004C1430" w:rsidRDefault="00955700" w:rsidP="004C1430">
      <w:pPr>
        <w:pStyle w:val="ListParagraph"/>
        <w:numPr>
          <w:ilvl w:val="0"/>
          <w:numId w:val="20"/>
        </w:numPr>
      </w:pPr>
      <w:r>
        <w:t xml:space="preserve">In need of a Chairperson and to set </w:t>
      </w:r>
      <w:r w:rsidR="0092518A">
        <w:t>a date for 2019 applications.</w:t>
      </w:r>
    </w:p>
    <w:p w14:paraId="1D8762EA" w14:textId="5639EA0F" w:rsidR="0003381F" w:rsidRDefault="0003381F" w:rsidP="004C1430">
      <w:pPr>
        <w:pStyle w:val="ListParagraph"/>
        <w:numPr>
          <w:ilvl w:val="0"/>
          <w:numId w:val="20"/>
        </w:numPr>
      </w:pPr>
      <w:r>
        <w:t>Need to post 2019 application</w:t>
      </w:r>
    </w:p>
    <w:p w14:paraId="21E1DA7D" w14:textId="619198CE" w:rsidR="0003381F" w:rsidRPr="004C1430" w:rsidRDefault="0003381F" w:rsidP="004C1430">
      <w:pPr>
        <w:pStyle w:val="ListParagraph"/>
        <w:numPr>
          <w:ilvl w:val="0"/>
          <w:numId w:val="20"/>
        </w:numPr>
      </w:pPr>
      <w:r>
        <w:t>Discussion of limiting the applicants to High school seniors only.</w:t>
      </w:r>
    </w:p>
    <w:p w14:paraId="543B78A8" w14:textId="77777777" w:rsidR="009A6266" w:rsidRDefault="009A6266" w:rsidP="009A626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Livestock</w:t>
      </w:r>
    </w:p>
    <w:p w14:paraId="3EB80022" w14:textId="15649E06" w:rsidR="00F34C0C" w:rsidRDefault="006E1180" w:rsidP="00F34C0C">
      <w:pPr>
        <w:pStyle w:val="ListParagraph"/>
        <w:numPr>
          <w:ilvl w:val="0"/>
          <w:numId w:val="20"/>
        </w:numPr>
      </w:pPr>
      <w:r>
        <w:t>Finalizing design of show ring.</w:t>
      </w:r>
    </w:p>
    <w:p w14:paraId="2D57E6FA" w14:textId="2044D36C" w:rsidR="0097361D" w:rsidRPr="00774CFE" w:rsidRDefault="0097361D" w:rsidP="00F34C0C">
      <w:pPr>
        <w:pStyle w:val="ListParagraph"/>
        <w:numPr>
          <w:ilvl w:val="0"/>
          <w:numId w:val="20"/>
        </w:numPr>
      </w:pPr>
      <w:r>
        <w:t xml:space="preserve">Need to finalize the December 2019 Show schedule </w:t>
      </w:r>
    </w:p>
    <w:p w14:paraId="30147836" w14:textId="77777777" w:rsidR="00724424" w:rsidRDefault="001E09C8" w:rsidP="00BB01A4">
      <w:pPr>
        <w:pStyle w:val="ListParagraph"/>
        <w:numPr>
          <w:ilvl w:val="0"/>
          <w:numId w:val="3"/>
        </w:numPr>
        <w:rPr>
          <w:b/>
        </w:rPr>
      </w:pPr>
      <w:r w:rsidRPr="00C468C5">
        <w:rPr>
          <w:b/>
        </w:rPr>
        <w:t>Facility</w:t>
      </w:r>
      <w:r w:rsidR="00653FAB">
        <w:rPr>
          <w:b/>
        </w:rPr>
        <w:t xml:space="preserve"> </w:t>
      </w:r>
    </w:p>
    <w:p w14:paraId="5A0BA965" w14:textId="64D39BBF" w:rsidR="00E375C7" w:rsidRPr="00E375C7" w:rsidRDefault="00E375C7" w:rsidP="00E375C7">
      <w:pPr>
        <w:pStyle w:val="ListParagraph"/>
        <w:numPr>
          <w:ilvl w:val="0"/>
          <w:numId w:val="20"/>
        </w:numPr>
      </w:pPr>
      <w:r>
        <w:t>No R</w:t>
      </w:r>
      <w:r w:rsidRPr="00E375C7">
        <w:t>eport</w:t>
      </w:r>
    </w:p>
    <w:p w14:paraId="6E10EE61" w14:textId="77777777" w:rsidR="00630FE1" w:rsidRDefault="00630FE1" w:rsidP="0007337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Awards</w:t>
      </w:r>
    </w:p>
    <w:p w14:paraId="17192E99" w14:textId="183235B2" w:rsidR="00E375C7" w:rsidRDefault="00230BBA" w:rsidP="00E375C7">
      <w:pPr>
        <w:pStyle w:val="ListParagraph"/>
        <w:numPr>
          <w:ilvl w:val="0"/>
          <w:numId w:val="20"/>
        </w:numPr>
      </w:pPr>
      <w:r>
        <w:t>Buckle sponsor buckles have been ordered.</w:t>
      </w:r>
    </w:p>
    <w:p w14:paraId="59429DFE" w14:textId="265BE307" w:rsidR="00230BBA" w:rsidRPr="00E375C7" w:rsidRDefault="00230BBA" w:rsidP="00E375C7">
      <w:pPr>
        <w:pStyle w:val="ListParagraph"/>
        <w:numPr>
          <w:ilvl w:val="0"/>
          <w:numId w:val="20"/>
        </w:numPr>
      </w:pPr>
      <w:r>
        <w:t xml:space="preserve">Discussion of breeding show awards. </w:t>
      </w:r>
    </w:p>
    <w:p w14:paraId="02D7F8E1" w14:textId="77777777" w:rsidR="001E09C8" w:rsidRDefault="001E09C8" w:rsidP="00653FAB">
      <w:pPr>
        <w:pStyle w:val="ListParagraph"/>
        <w:numPr>
          <w:ilvl w:val="0"/>
          <w:numId w:val="3"/>
        </w:numPr>
        <w:rPr>
          <w:b/>
        </w:rPr>
      </w:pPr>
      <w:r w:rsidRPr="00C468C5">
        <w:rPr>
          <w:b/>
        </w:rPr>
        <w:t>Youth Fair</w:t>
      </w:r>
    </w:p>
    <w:p w14:paraId="32738889" w14:textId="5170E362" w:rsidR="00CB2F5B" w:rsidRDefault="00F34C0C" w:rsidP="00CB2F5B">
      <w:pPr>
        <w:pStyle w:val="ListParagraph"/>
        <w:numPr>
          <w:ilvl w:val="0"/>
          <w:numId w:val="9"/>
        </w:numPr>
      </w:pPr>
      <w:r>
        <w:t>No Report</w:t>
      </w:r>
    </w:p>
    <w:p w14:paraId="1549BD7A" w14:textId="5385B5A1" w:rsidR="001E09C8" w:rsidRDefault="00B36A41" w:rsidP="001E09C8">
      <w:pPr>
        <w:pStyle w:val="ListParagraph"/>
        <w:numPr>
          <w:ilvl w:val="0"/>
          <w:numId w:val="3"/>
        </w:numPr>
        <w:rPr>
          <w:b/>
        </w:rPr>
      </w:pPr>
      <w:r w:rsidRPr="00C468C5">
        <w:rPr>
          <w:b/>
        </w:rPr>
        <w:t>Auction</w:t>
      </w:r>
      <w:r w:rsidR="00052FC8">
        <w:rPr>
          <w:b/>
        </w:rPr>
        <w:t>s</w:t>
      </w:r>
    </w:p>
    <w:p w14:paraId="2EF1054B" w14:textId="3D984EF0" w:rsidR="00533355" w:rsidRPr="00D26F5B" w:rsidRDefault="00E375C7" w:rsidP="00E375C7">
      <w:pPr>
        <w:pStyle w:val="ListParagraph"/>
        <w:numPr>
          <w:ilvl w:val="0"/>
          <w:numId w:val="9"/>
        </w:numPr>
      </w:pPr>
      <w:r>
        <w:t>No Report</w:t>
      </w:r>
    </w:p>
    <w:p w14:paraId="38E37A5E" w14:textId="77777777" w:rsidR="00186396" w:rsidRDefault="00186396" w:rsidP="0007337C">
      <w:pPr>
        <w:pStyle w:val="ListParagraph"/>
        <w:numPr>
          <w:ilvl w:val="0"/>
          <w:numId w:val="3"/>
        </w:numPr>
        <w:rPr>
          <w:b/>
        </w:rPr>
      </w:pPr>
      <w:r w:rsidRPr="0007337C">
        <w:rPr>
          <w:b/>
        </w:rPr>
        <w:t>Junior Steering Committee</w:t>
      </w:r>
    </w:p>
    <w:p w14:paraId="4224002A" w14:textId="31D9E8CA" w:rsidR="005E2DE9" w:rsidRPr="004E25FD" w:rsidRDefault="00E375C7" w:rsidP="00D44307">
      <w:pPr>
        <w:pStyle w:val="ListParagraph"/>
        <w:numPr>
          <w:ilvl w:val="0"/>
          <w:numId w:val="9"/>
        </w:numPr>
      </w:pPr>
      <w:r>
        <w:t>No Report</w:t>
      </w:r>
    </w:p>
    <w:p w14:paraId="15EB8F88" w14:textId="77777777" w:rsidR="00186396" w:rsidRDefault="00186396" w:rsidP="00186396">
      <w:pPr>
        <w:pStyle w:val="ListParagraph"/>
        <w:numPr>
          <w:ilvl w:val="0"/>
          <w:numId w:val="3"/>
        </w:numPr>
        <w:rPr>
          <w:b/>
        </w:rPr>
      </w:pPr>
      <w:r w:rsidRPr="00924B43">
        <w:rPr>
          <w:b/>
        </w:rPr>
        <w:t>Legal</w:t>
      </w:r>
    </w:p>
    <w:p w14:paraId="08EE19DE" w14:textId="2DF127DB" w:rsidR="007C402D" w:rsidRPr="007C402D" w:rsidRDefault="00D44307" w:rsidP="007C402D">
      <w:pPr>
        <w:pStyle w:val="ListParagraph"/>
        <w:numPr>
          <w:ilvl w:val="0"/>
          <w:numId w:val="9"/>
        </w:numPr>
      </w:pPr>
      <w:r>
        <w:t>No Report</w:t>
      </w:r>
    </w:p>
    <w:p w14:paraId="31631BBD" w14:textId="77777777" w:rsidR="00AA6540" w:rsidRDefault="00AA6540" w:rsidP="00AA6540">
      <w:pPr>
        <w:pStyle w:val="ListParagraph"/>
        <w:numPr>
          <w:ilvl w:val="0"/>
          <w:numId w:val="3"/>
        </w:numPr>
        <w:rPr>
          <w:b/>
        </w:rPr>
      </w:pPr>
      <w:r w:rsidRPr="00A600DD">
        <w:rPr>
          <w:b/>
        </w:rPr>
        <w:lastRenderedPageBreak/>
        <w:t>ShoWorks</w:t>
      </w:r>
      <w:bookmarkStart w:id="0" w:name="_GoBack"/>
      <w:bookmarkEnd w:id="0"/>
    </w:p>
    <w:p w14:paraId="6152875F" w14:textId="3B3F0DF7" w:rsidR="00D44307" w:rsidRPr="00C92852" w:rsidRDefault="0003381F" w:rsidP="00C87C9F">
      <w:pPr>
        <w:pStyle w:val="ListParagraph"/>
        <w:numPr>
          <w:ilvl w:val="0"/>
          <w:numId w:val="9"/>
        </w:numPr>
      </w:pPr>
      <w:r>
        <w:t>Work with getting the pc’s to network together during the sale.</w:t>
      </w:r>
    </w:p>
    <w:p w14:paraId="27CD23AE" w14:textId="77777777" w:rsidR="00AA6540" w:rsidRDefault="00AA6540" w:rsidP="00BB01A4">
      <w:pPr>
        <w:pStyle w:val="ListParagraph"/>
        <w:numPr>
          <w:ilvl w:val="0"/>
          <w:numId w:val="3"/>
        </w:numPr>
        <w:rPr>
          <w:b/>
        </w:rPr>
      </w:pPr>
      <w:r w:rsidRPr="00BB01A4">
        <w:rPr>
          <w:b/>
        </w:rPr>
        <w:t>Fundraising</w:t>
      </w:r>
    </w:p>
    <w:p w14:paraId="500F1083" w14:textId="132002D0" w:rsidR="006E1180" w:rsidRDefault="006E1180" w:rsidP="006E1180">
      <w:pPr>
        <w:pStyle w:val="ListParagraph"/>
        <w:numPr>
          <w:ilvl w:val="0"/>
          <w:numId w:val="9"/>
        </w:numPr>
      </w:pPr>
      <w:r w:rsidRPr="006E1180">
        <w:t>Turn in tickets to Sandra</w:t>
      </w:r>
      <w:r>
        <w:t xml:space="preserve"> as you get them sold.</w:t>
      </w:r>
    </w:p>
    <w:p w14:paraId="699BA544" w14:textId="1C6757CE" w:rsidR="006E1180" w:rsidRDefault="006E1180" w:rsidP="006E1180">
      <w:pPr>
        <w:pStyle w:val="ListParagraph"/>
        <w:numPr>
          <w:ilvl w:val="0"/>
          <w:numId w:val="9"/>
        </w:numPr>
      </w:pPr>
      <w:r>
        <w:t>Joe is picking up steaks on Friday, March 29</w:t>
      </w:r>
      <w:r w:rsidRPr="006E1180">
        <w:rPr>
          <w:vertAlign w:val="superscript"/>
        </w:rPr>
        <w:t>th</w:t>
      </w:r>
    </w:p>
    <w:p w14:paraId="40EB429D" w14:textId="029829AA" w:rsidR="006E1180" w:rsidRDefault="006E1180" w:rsidP="006E1180">
      <w:pPr>
        <w:pStyle w:val="ListParagraph"/>
        <w:numPr>
          <w:ilvl w:val="0"/>
          <w:numId w:val="9"/>
        </w:numPr>
      </w:pPr>
      <w:r>
        <w:t>Brad is picking up fish</w:t>
      </w:r>
    </w:p>
    <w:p w14:paraId="22832185" w14:textId="7D078DCD" w:rsidR="006E1180" w:rsidRDefault="006E1180" w:rsidP="006E1180">
      <w:pPr>
        <w:pStyle w:val="ListParagraph"/>
        <w:numPr>
          <w:ilvl w:val="0"/>
          <w:numId w:val="9"/>
        </w:numPr>
      </w:pPr>
      <w:r>
        <w:t>Scott H. will get tables and linens</w:t>
      </w:r>
      <w:r w:rsidR="0003381F">
        <w:t xml:space="preserve"> from Almighty Rental</w:t>
      </w:r>
    </w:p>
    <w:p w14:paraId="15C8F165" w14:textId="32CA33D6" w:rsidR="006E1180" w:rsidRDefault="0003381F" w:rsidP="006E1180">
      <w:pPr>
        <w:pStyle w:val="ListParagraph"/>
        <w:numPr>
          <w:ilvl w:val="0"/>
          <w:numId w:val="9"/>
        </w:numPr>
      </w:pPr>
      <w:r>
        <w:t>Auction items needed. An</w:t>
      </w:r>
      <w:r w:rsidR="006E1180">
        <w:t xml:space="preserve"> email was sent to the ag teachers asking for items</w:t>
      </w:r>
      <w:r>
        <w:t xml:space="preserve"> to be donated</w:t>
      </w:r>
      <w:r w:rsidR="006E1180">
        <w:t>.</w:t>
      </w:r>
    </w:p>
    <w:p w14:paraId="43792C80" w14:textId="3F2F8829" w:rsidR="006E1180" w:rsidRDefault="0003381F" w:rsidP="006E1180">
      <w:pPr>
        <w:pStyle w:val="ListParagraph"/>
        <w:numPr>
          <w:ilvl w:val="0"/>
          <w:numId w:val="9"/>
        </w:numPr>
      </w:pPr>
      <w:r>
        <w:t>W</w:t>
      </w:r>
      <w:r w:rsidR="00230BBA">
        <w:t>ill do 3 gun raffle/card game, &amp; stretch game</w:t>
      </w:r>
    </w:p>
    <w:p w14:paraId="085E8E7A" w14:textId="7CC7BFAA" w:rsidR="00230BBA" w:rsidRPr="006E1180" w:rsidRDefault="00230BBA" w:rsidP="006E1180">
      <w:pPr>
        <w:pStyle w:val="ListParagraph"/>
        <w:numPr>
          <w:ilvl w:val="0"/>
          <w:numId w:val="9"/>
        </w:numPr>
      </w:pPr>
      <w:r>
        <w:t>Set up Friday, April 5</w:t>
      </w:r>
      <w:r w:rsidRPr="00230BBA">
        <w:rPr>
          <w:vertAlign w:val="superscript"/>
        </w:rPr>
        <w:t>th</w:t>
      </w:r>
      <w:r>
        <w:t xml:space="preserve"> at 10am</w:t>
      </w:r>
    </w:p>
    <w:p w14:paraId="0CFDF2C8" w14:textId="77777777" w:rsidR="00AA6540" w:rsidRDefault="00AA6540" w:rsidP="00AA6540">
      <w:pPr>
        <w:pStyle w:val="ListParagraph"/>
        <w:numPr>
          <w:ilvl w:val="0"/>
          <w:numId w:val="3"/>
        </w:numPr>
        <w:rPr>
          <w:b/>
        </w:rPr>
      </w:pPr>
      <w:r w:rsidRPr="00111A3B">
        <w:rPr>
          <w:b/>
        </w:rPr>
        <w:t>Audit</w:t>
      </w:r>
    </w:p>
    <w:p w14:paraId="05579264" w14:textId="742B292E" w:rsidR="00105043" w:rsidRPr="00EA7FF9" w:rsidRDefault="00091F4F" w:rsidP="00BB01A4">
      <w:pPr>
        <w:pStyle w:val="ListParagraph"/>
        <w:numPr>
          <w:ilvl w:val="0"/>
          <w:numId w:val="9"/>
        </w:numPr>
      </w:pPr>
      <w:r>
        <w:t xml:space="preserve"> </w:t>
      </w:r>
      <w:r w:rsidR="00C551D1">
        <w:t>No r</w:t>
      </w:r>
      <w:r w:rsidR="00D021A8">
        <w:t>eport</w:t>
      </w:r>
    </w:p>
    <w:p w14:paraId="0B97AE7E" w14:textId="77777777" w:rsidR="00BC1791" w:rsidRDefault="00BC1791" w:rsidP="00BC1791">
      <w:pPr>
        <w:pStyle w:val="ListParagraph"/>
        <w:numPr>
          <w:ilvl w:val="0"/>
          <w:numId w:val="3"/>
        </w:numPr>
        <w:rPr>
          <w:b/>
        </w:rPr>
      </w:pPr>
      <w:r w:rsidRPr="00BB1C3D">
        <w:rPr>
          <w:b/>
        </w:rPr>
        <w:t>4-H Report</w:t>
      </w:r>
    </w:p>
    <w:p w14:paraId="550DD909" w14:textId="77777777" w:rsidR="00C551D1" w:rsidRDefault="00C551D1" w:rsidP="00C551D1">
      <w:pPr>
        <w:pStyle w:val="ListParagraph"/>
        <w:numPr>
          <w:ilvl w:val="0"/>
          <w:numId w:val="9"/>
        </w:numPr>
      </w:pPr>
      <w:r w:rsidRPr="00C551D1">
        <w:t>No report</w:t>
      </w:r>
    </w:p>
    <w:p w14:paraId="0F4C1021" w14:textId="77777777" w:rsidR="00103DB5" w:rsidRDefault="00C551D1" w:rsidP="00103DB5">
      <w:pPr>
        <w:ind w:left="720"/>
        <w:rPr>
          <w:b/>
        </w:rPr>
      </w:pPr>
      <w:r w:rsidRPr="00C551D1">
        <w:rPr>
          <w:b/>
        </w:rPr>
        <w:t>Old Business</w:t>
      </w:r>
    </w:p>
    <w:p w14:paraId="04CB2A14" w14:textId="5DFC959B" w:rsidR="005220CE" w:rsidRPr="005220CE" w:rsidRDefault="005220CE" w:rsidP="00103DB5">
      <w:pPr>
        <w:ind w:left="720"/>
      </w:pPr>
      <w:r w:rsidRPr="005220CE">
        <w:t>Newly appointed directors</w:t>
      </w:r>
    </w:p>
    <w:p w14:paraId="1AD23444" w14:textId="15C6C047" w:rsidR="005220CE" w:rsidRDefault="005220CE" w:rsidP="005220CE">
      <w:pPr>
        <w:pStyle w:val="ListParagraph"/>
        <w:ind w:left="1440" w:firstLine="720"/>
      </w:pPr>
      <w:r>
        <w:t>-North East – Kyle Kokel</w:t>
      </w:r>
    </w:p>
    <w:p w14:paraId="0D2BE22F" w14:textId="77777777" w:rsidR="005220CE" w:rsidRDefault="005220CE" w:rsidP="005220CE">
      <w:pPr>
        <w:pStyle w:val="ListParagraph"/>
        <w:ind w:left="1440"/>
      </w:pPr>
      <w:r>
        <w:tab/>
        <w:t>-South East – Colby Doherty</w:t>
      </w:r>
    </w:p>
    <w:p w14:paraId="6790D181" w14:textId="77777777" w:rsidR="005220CE" w:rsidRDefault="005220CE" w:rsidP="005220CE">
      <w:pPr>
        <w:pStyle w:val="ListParagraph"/>
        <w:ind w:left="1440"/>
      </w:pPr>
      <w:r>
        <w:tab/>
        <w:t>-North West – Scott Heselmeyer</w:t>
      </w:r>
    </w:p>
    <w:p w14:paraId="39C2370D" w14:textId="77777777" w:rsidR="005220CE" w:rsidRDefault="005220CE" w:rsidP="005220CE">
      <w:pPr>
        <w:pStyle w:val="ListParagraph"/>
        <w:ind w:left="1440"/>
      </w:pPr>
      <w:r>
        <w:tab/>
        <w:t>-South West – Clint Widmer</w:t>
      </w:r>
    </w:p>
    <w:p w14:paraId="48B7FE2D" w14:textId="6AC6CADB" w:rsidR="005220CE" w:rsidRPr="005220CE" w:rsidRDefault="005220CE" w:rsidP="00784ADE">
      <w:pPr>
        <w:pStyle w:val="ListParagraph"/>
        <w:ind w:left="1440"/>
        <w:rPr>
          <w:b/>
        </w:rPr>
      </w:pPr>
      <w:r>
        <w:tab/>
        <w:t>-At Large – Matt Suchomel</w:t>
      </w:r>
    </w:p>
    <w:p w14:paraId="6AA234A7" w14:textId="77777777" w:rsidR="00C551D1" w:rsidRDefault="00C551D1" w:rsidP="00C551D1">
      <w:pPr>
        <w:pStyle w:val="ListParagraph"/>
        <w:ind w:left="2160"/>
      </w:pPr>
    </w:p>
    <w:p w14:paraId="51903820" w14:textId="51ED9D1E" w:rsidR="00E375C7" w:rsidRPr="005220CE" w:rsidRDefault="00103DB5" w:rsidP="005220CE">
      <w:pPr>
        <w:ind w:firstLine="720"/>
        <w:rPr>
          <w:b/>
        </w:rPr>
      </w:pPr>
      <w:r>
        <w:rPr>
          <w:b/>
        </w:rPr>
        <w:t>New</w:t>
      </w:r>
      <w:r w:rsidRPr="00924B43">
        <w:rPr>
          <w:b/>
        </w:rPr>
        <w:t xml:space="preserve"> Business</w:t>
      </w:r>
    </w:p>
    <w:p w14:paraId="04E907C4" w14:textId="59702161" w:rsidR="00955700" w:rsidRDefault="007C20C4" w:rsidP="007C20C4">
      <w:pPr>
        <w:pStyle w:val="ListParagraph"/>
        <w:numPr>
          <w:ilvl w:val="0"/>
          <w:numId w:val="6"/>
        </w:numPr>
      </w:pPr>
      <w:r>
        <w:t>No</w:t>
      </w:r>
      <w:r w:rsidR="005220CE">
        <w:t>minations for officer</w:t>
      </w:r>
    </w:p>
    <w:p w14:paraId="1899A588" w14:textId="14FBCAA1" w:rsidR="005220CE" w:rsidRDefault="005220CE" w:rsidP="005220CE">
      <w:pPr>
        <w:pStyle w:val="ListParagraph"/>
        <w:numPr>
          <w:ilvl w:val="1"/>
          <w:numId w:val="6"/>
        </w:numPr>
      </w:pPr>
      <w:r>
        <w:t>President</w:t>
      </w:r>
    </w:p>
    <w:p w14:paraId="12A32ACD" w14:textId="3ADFEEBA" w:rsidR="005220CE" w:rsidRDefault="005220CE" w:rsidP="005220CE">
      <w:pPr>
        <w:pStyle w:val="ListParagraph"/>
        <w:ind w:left="1440" w:firstLine="720"/>
      </w:pPr>
      <w:r>
        <w:t>-</w:t>
      </w:r>
      <w:r w:rsidRPr="00784ADE">
        <w:rPr>
          <w:highlight w:val="yellow"/>
        </w:rPr>
        <w:t>Brian Turner</w:t>
      </w:r>
      <w:r w:rsidR="00784ADE">
        <w:t xml:space="preserve"> </w:t>
      </w:r>
    </w:p>
    <w:p w14:paraId="18ADAE2D" w14:textId="77777777" w:rsidR="005220CE" w:rsidRDefault="005220CE" w:rsidP="005220CE">
      <w:pPr>
        <w:pStyle w:val="ListParagraph"/>
        <w:ind w:left="1440" w:firstLine="720"/>
      </w:pPr>
      <w:r>
        <w:t>-Joe Johnson</w:t>
      </w:r>
    </w:p>
    <w:p w14:paraId="4EFBFF9D" w14:textId="59FFB48F" w:rsidR="005220CE" w:rsidRDefault="005220CE" w:rsidP="005220CE">
      <w:pPr>
        <w:pStyle w:val="ListParagraph"/>
        <w:numPr>
          <w:ilvl w:val="1"/>
          <w:numId w:val="6"/>
        </w:numPr>
      </w:pPr>
      <w:r>
        <w:t>Vice President</w:t>
      </w:r>
    </w:p>
    <w:p w14:paraId="4EA569F4" w14:textId="55D2FACF" w:rsidR="005220CE" w:rsidRDefault="005220CE" w:rsidP="005220CE">
      <w:pPr>
        <w:pStyle w:val="ListParagraph"/>
        <w:ind w:left="2160"/>
      </w:pPr>
      <w:r>
        <w:t>-</w:t>
      </w:r>
      <w:r w:rsidR="00784ADE" w:rsidRPr="00784ADE">
        <w:rPr>
          <w:highlight w:val="yellow"/>
        </w:rPr>
        <w:t>Joe Johnson</w:t>
      </w:r>
      <w:r w:rsidR="00784ADE">
        <w:t xml:space="preserve"> </w:t>
      </w:r>
    </w:p>
    <w:p w14:paraId="1312BE68" w14:textId="41BEC557" w:rsidR="005220CE" w:rsidRDefault="005220CE" w:rsidP="005220CE">
      <w:pPr>
        <w:pStyle w:val="ListParagraph"/>
        <w:numPr>
          <w:ilvl w:val="1"/>
          <w:numId w:val="6"/>
        </w:numPr>
      </w:pPr>
      <w:r>
        <w:t>Secretary</w:t>
      </w:r>
    </w:p>
    <w:p w14:paraId="19ECA8CC" w14:textId="55946FC0" w:rsidR="00784ADE" w:rsidRDefault="00784ADE" w:rsidP="00784ADE">
      <w:pPr>
        <w:pStyle w:val="ListParagraph"/>
        <w:ind w:left="2160"/>
      </w:pPr>
      <w:r>
        <w:t>-</w:t>
      </w:r>
      <w:r w:rsidRPr="00784ADE">
        <w:rPr>
          <w:highlight w:val="yellow"/>
        </w:rPr>
        <w:t>Heather Faske</w:t>
      </w:r>
    </w:p>
    <w:p w14:paraId="4658919D" w14:textId="31B1836A" w:rsidR="005220CE" w:rsidRDefault="005220CE" w:rsidP="00784ADE">
      <w:r>
        <w:tab/>
      </w:r>
      <w:r>
        <w:tab/>
      </w:r>
      <w:r w:rsidR="00784ADE">
        <w:t xml:space="preserve">Executive Secretary </w:t>
      </w:r>
      <w:r w:rsidR="0003381F">
        <w:t>–</w:t>
      </w:r>
      <w:r w:rsidR="00784ADE">
        <w:t xml:space="preserve"> Vacant</w:t>
      </w:r>
    </w:p>
    <w:p w14:paraId="29A01325" w14:textId="5877BE03" w:rsidR="0003381F" w:rsidRDefault="0003381F" w:rsidP="0003381F">
      <w:pPr>
        <w:pStyle w:val="ListParagraph"/>
        <w:numPr>
          <w:ilvl w:val="0"/>
          <w:numId w:val="6"/>
        </w:numPr>
      </w:pPr>
      <w:r>
        <w:t>Discussion of the 2019 Scholarship Application</w:t>
      </w:r>
    </w:p>
    <w:p w14:paraId="0D1056D0" w14:textId="53D4E772" w:rsidR="0003381F" w:rsidRDefault="0003381F" w:rsidP="0003381F">
      <w:pPr>
        <w:pStyle w:val="ListParagraph"/>
        <w:ind w:left="1440"/>
      </w:pPr>
      <w:r>
        <w:t>Clint made a motion to use the current application, updating the dates.  Anthony Lincoln 2</w:t>
      </w:r>
      <w:r w:rsidRPr="0003381F">
        <w:rPr>
          <w:vertAlign w:val="superscript"/>
        </w:rPr>
        <w:t>nd</w:t>
      </w:r>
      <w:r>
        <w:t xml:space="preserve"> the motion. Motion Passes.</w:t>
      </w:r>
    </w:p>
    <w:p w14:paraId="3DD84957" w14:textId="4181797A" w:rsidR="0097361D" w:rsidRDefault="0097361D" w:rsidP="0097361D">
      <w:pPr>
        <w:pStyle w:val="ListParagraph"/>
        <w:numPr>
          <w:ilvl w:val="0"/>
          <w:numId w:val="6"/>
        </w:numPr>
      </w:pPr>
      <w:r>
        <w:t>Discussion of hiring the poultry judge from 2018 Show.</w:t>
      </w:r>
    </w:p>
    <w:p w14:paraId="1F1E1211" w14:textId="07D66312" w:rsidR="0097361D" w:rsidRDefault="0097361D" w:rsidP="0097361D">
      <w:pPr>
        <w:pStyle w:val="ListParagraph"/>
        <w:ind w:left="1440"/>
      </w:pPr>
      <w:r>
        <w:t>Daryl made a motion to approve the selection of Alisa Hairston for the 2019 Show. Brad 2</w:t>
      </w:r>
      <w:r w:rsidRPr="0097361D">
        <w:rPr>
          <w:vertAlign w:val="superscript"/>
        </w:rPr>
        <w:t>nd</w:t>
      </w:r>
      <w:r>
        <w:t xml:space="preserve"> the Motion. Motion Passes. All in Favor.</w:t>
      </w:r>
    </w:p>
    <w:p w14:paraId="46A36D6D" w14:textId="351DB133" w:rsidR="0097361D" w:rsidRDefault="0097361D" w:rsidP="0097361D">
      <w:pPr>
        <w:pStyle w:val="ListParagraph"/>
        <w:numPr>
          <w:ilvl w:val="0"/>
          <w:numId w:val="6"/>
        </w:numPr>
      </w:pPr>
      <w:r>
        <w:t>Crossbred Gilt show to be discussed in the April meeting.</w:t>
      </w:r>
    </w:p>
    <w:p w14:paraId="4F23C97E" w14:textId="47E0E5FB" w:rsidR="0097361D" w:rsidRDefault="0097361D" w:rsidP="0097361D">
      <w:pPr>
        <w:pStyle w:val="ListParagraph"/>
        <w:numPr>
          <w:ilvl w:val="0"/>
          <w:numId w:val="6"/>
        </w:numPr>
      </w:pPr>
      <w:r>
        <w:t>Suggested that the Champions Buyers Group have a cutoff date, of November 1</w:t>
      </w:r>
      <w:r w:rsidRPr="0097361D">
        <w:rPr>
          <w:vertAlign w:val="superscript"/>
        </w:rPr>
        <w:t>st</w:t>
      </w:r>
      <w:r>
        <w:t>.</w:t>
      </w:r>
    </w:p>
    <w:p w14:paraId="106D0A6F" w14:textId="5C101D7A" w:rsidR="0097361D" w:rsidRDefault="0097361D" w:rsidP="0097361D">
      <w:pPr>
        <w:pStyle w:val="ListParagraph"/>
        <w:numPr>
          <w:ilvl w:val="0"/>
          <w:numId w:val="6"/>
        </w:numPr>
      </w:pPr>
      <w:r>
        <w:t>Clint made a motion that we open the Rule Book. Daryl 2</w:t>
      </w:r>
      <w:r w:rsidRPr="0097361D">
        <w:rPr>
          <w:vertAlign w:val="superscript"/>
        </w:rPr>
        <w:t>nd</w:t>
      </w:r>
      <w:r>
        <w:t xml:space="preserve"> the Motion.  All in Favor. Motion passes</w:t>
      </w:r>
    </w:p>
    <w:p w14:paraId="6BDE45AE" w14:textId="4C1137D1" w:rsidR="001C688E" w:rsidRDefault="007C20C4" w:rsidP="00622FB5">
      <w:pPr>
        <w:pStyle w:val="ListParagraph"/>
        <w:ind w:left="1440"/>
      </w:pPr>
      <w:r>
        <w:tab/>
      </w:r>
    </w:p>
    <w:p w14:paraId="54C10E4B" w14:textId="47DA3233" w:rsidR="007058C1" w:rsidRDefault="00A36B32" w:rsidP="001C688E">
      <w:r>
        <w:t>Meeting Minutes were approved as presented.</w:t>
      </w:r>
    </w:p>
    <w:p w14:paraId="3D0A8CAD" w14:textId="77777777" w:rsidR="00392997" w:rsidRPr="00562572" w:rsidRDefault="00392997" w:rsidP="00392997"/>
    <w:p w14:paraId="58C3ABAD" w14:textId="77777777" w:rsidR="0015180F" w:rsidRPr="00C468C5" w:rsidRDefault="0015180F" w:rsidP="00361DEE">
      <w:pPr>
        <w:pStyle w:val="ListParagraph"/>
        <w:rPr>
          <w:b/>
        </w:rPr>
      </w:pPr>
      <w:r w:rsidRPr="00C468C5">
        <w:rPr>
          <w:b/>
        </w:rPr>
        <w:t>Adjournment</w:t>
      </w:r>
    </w:p>
    <w:p w14:paraId="659DFC17" w14:textId="03DC8D8E" w:rsidR="00680296" w:rsidRDefault="00622FB5" w:rsidP="00360B6E">
      <w:r>
        <w:t>Brad</w:t>
      </w:r>
      <w:r w:rsidR="00770B83">
        <w:t xml:space="preserve"> </w:t>
      </w:r>
      <w:r w:rsidR="00BF6F33">
        <w:t>made a motion to adjourn</w:t>
      </w:r>
      <w:r w:rsidR="00680296" w:rsidRPr="00361DEE">
        <w:t xml:space="preserve"> the meeting at</w:t>
      </w:r>
      <w:r>
        <w:t xml:space="preserve"> 8</w:t>
      </w:r>
      <w:r w:rsidR="0092713B">
        <w:t>:</w:t>
      </w:r>
      <w:r>
        <w:t>41</w:t>
      </w:r>
      <w:r w:rsidR="00CC115A">
        <w:t>pm</w:t>
      </w:r>
      <w:r w:rsidR="00680296" w:rsidRPr="00361DEE">
        <w:t>.</w:t>
      </w:r>
      <w:r>
        <w:t xml:space="preserve"> Colby</w:t>
      </w:r>
      <w:r w:rsidR="00ED1078">
        <w:t xml:space="preserve"> </w:t>
      </w:r>
      <w:r w:rsidR="000D7EFA">
        <w:t>seconded the motion.</w:t>
      </w:r>
      <w:r w:rsidR="00BF6F33">
        <w:t xml:space="preserve"> All in favor. Motion passes.</w:t>
      </w:r>
    </w:p>
    <w:p w14:paraId="4BEE815F" w14:textId="4CFF93F9" w:rsidR="008E476B" w:rsidRPr="00554276" w:rsidRDefault="0015180F" w:rsidP="00361DEE">
      <w:r>
        <w:t xml:space="preserve">Minutes </w:t>
      </w:r>
      <w:r w:rsidRPr="00616B41">
        <w:t>s</w:t>
      </w:r>
      <w:r w:rsidR="008E476B" w:rsidRPr="00616B41">
        <w:t xml:space="preserve">ubmitted </w:t>
      </w:r>
      <w:r w:rsidR="004E227E">
        <w:t xml:space="preserve">by:  </w:t>
      </w:r>
      <w:r w:rsidR="00CC115A">
        <w:t>Heather Faske</w:t>
      </w:r>
    </w:p>
    <w:sectPr w:rsidR="008E476B" w:rsidRPr="00554276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2325A2F"/>
    <w:multiLevelType w:val="hybridMultilevel"/>
    <w:tmpl w:val="5A865FC6"/>
    <w:lvl w:ilvl="0" w:tplc="B010E06E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537D2E"/>
    <w:multiLevelType w:val="hybridMultilevel"/>
    <w:tmpl w:val="CF98839C"/>
    <w:lvl w:ilvl="0" w:tplc="877AF5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06601"/>
    <w:multiLevelType w:val="hybridMultilevel"/>
    <w:tmpl w:val="3BBCFC24"/>
    <w:lvl w:ilvl="0" w:tplc="F9A0F4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4446CB"/>
    <w:multiLevelType w:val="hybridMultilevel"/>
    <w:tmpl w:val="1DE896EA"/>
    <w:lvl w:ilvl="0" w:tplc="08DE9E58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D85360"/>
    <w:multiLevelType w:val="hybridMultilevel"/>
    <w:tmpl w:val="37922726"/>
    <w:lvl w:ilvl="0" w:tplc="470A9CF0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3E10292"/>
    <w:multiLevelType w:val="hybridMultilevel"/>
    <w:tmpl w:val="9D2A046E"/>
    <w:lvl w:ilvl="0" w:tplc="0B563076">
      <w:start w:val="11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9F5347F"/>
    <w:multiLevelType w:val="hybridMultilevel"/>
    <w:tmpl w:val="FDAE8B54"/>
    <w:lvl w:ilvl="0" w:tplc="95CAE912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A99446C"/>
    <w:multiLevelType w:val="hybridMultilevel"/>
    <w:tmpl w:val="FA4C01EA"/>
    <w:lvl w:ilvl="0" w:tplc="BBE620D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584EFE"/>
    <w:multiLevelType w:val="hybridMultilevel"/>
    <w:tmpl w:val="1626391A"/>
    <w:lvl w:ilvl="0" w:tplc="4BA803CC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797FD7"/>
    <w:multiLevelType w:val="hybridMultilevel"/>
    <w:tmpl w:val="0254B606"/>
    <w:lvl w:ilvl="0" w:tplc="323CB1A8">
      <w:numFmt w:val="bullet"/>
      <w:lvlText w:val=""/>
      <w:lvlJc w:val="left"/>
      <w:pPr>
        <w:ind w:left="1212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1" w15:restartNumberingAfterBreak="0">
    <w:nsid w:val="4ECF2CD2"/>
    <w:multiLevelType w:val="hybridMultilevel"/>
    <w:tmpl w:val="C1FEEA20"/>
    <w:lvl w:ilvl="0" w:tplc="838AEB62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4CF5961"/>
    <w:multiLevelType w:val="hybridMultilevel"/>
    <w:tmpl w:val="187CBC20"/>
    <w:lvl w:ilvl="0" w:tplc="CCE6208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A53520"/>
    <w:multiLevelType w:val="hybridMultilevel"/>
    <w:tmpl w:val="988A8ED0"/>
    <w:lvl w:ilvl="0" w:tplc="A4AE34C4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9B49F9"/>
    <w:multiLevelType w:val="hybridMultilevel"/>
    <w:tmpl w:val="2CD8D3AA"/>
    <w:lvl w:ilvl="0" w:tplc="CC6A8DE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B50F6"/>
    <w:multiLevelType w:val="hybridMultilevel"/>
    <w:tmpl w:val="3766B868"/>
    <w:lvl w:ilvl="0" w:tplc="51AA5FEC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4B01CD"/>
    <w:multiLevelType w:val="hybridMultilevel"/>
    <w:tmpl w:val="4162A2E4"/>
    <w:lvl w:ilvl="0" w:tplc="1086285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882608"/>
    <w:multiLevelType w:val="hybridMultilevel"/>
    <w:tmpl w:val="B5CAA7D2"/>
    <w:lvl w:ilvl="0" w:tplc="606CA418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503D0B"/>
    <w:multiLevelType w:val="hybridMultilevel"/>
    <w:tmpl w:val="4E521CBA"/>
    <w:lvl w:ilvl="0" w:tplc="18946F32">
      <w:start w:val="10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55806C6"/>
    <w:multiLevelType w:val="hybridMultilevel"/>
    <w:tmpl w:val="DE40EB04"/>
    <w:lvl w:ilvl="0" w:tplc="84C27C1C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9C53ABC"/>
    <w:multiLevelType w:val="hybridMultilevel"/>
    <w:tmpl w:val="29CC038C"/>
    <w:lvl w:ilvl="0" w:tplc="D18C8EC2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15"/>
  </w:num>
  <w:num w:numId="6">
    <w:abstractNumId w:val="20"/>
  </w:num>
  <w:num w:numId="7">
    <w:abstractNumId w:val="19"/>
  </w:num>
  <w:num w:numId="8">
    <w:abstractNumId w:val="13"/>
  </w:num>
  <w:num w:numId="9">
    <w:abstractNumId w:val="17"/>
  </w:num>
  <w:num w:numId="10">
    <w:abstractNumId w:val="6"/>
  </w:num>
  <w:num w:numId="11">
    <w:abstractNumId w:val="9"/>
  </w:num>
  <w:num w:numId="12">
    <w:abstractNumId w:val="12"/>
  </w:num>
  <w:num w:numId="13">
    <w:abstractNumId w:val="7"/>
  </w:num>
  <w:num w:numId="14">
    <w:abstractNumId w:val="11"/>
  </w:num>
  <w:num w:numId="15">
    <w:abstractNumId w:val="18"/>
  </w:num>
  <w:num w:numId="16">
    <w:abstractNumId w:val="10"/>
  </w:num>
  <w:num w:numId="17">
    <w:abstractNumId w:val="5"/>
  </w:num>
  <w:num w:numId="18">
    <w:abstractNumId w:val="16"/>
  </w:num>
  <w:num w:numId="19">
    <w:abstractNumId w:val="1"/>
  </w:num>
  <w:num w:numId="20">
    <w:abstractNumId w:val="4"/>
  </w:num>
  <w:num w:numId="21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308"/>
    <w:rsid w:val="000028C9"/>
    <w:rsid w:val="00005ABF"/>
    <w:rsid w:val="00006F4A"/>
    <w:rsid w:val="000145AF"/>
    <w:rsid w:val="00016FE2"/>
    <w:rsid w:val="00025A32"/>
    <w:rsid w:val="000335C3"/>
    <w:rsid w:val="0003381F"/>
    <w:rsid w:val="0003444B"/>
    <w:rsid w:val="00052A02"/>
    <w:rsid w:val="00052FC8"/>
    <w:rsid w:val="00053C9C"/>
    <w:rsid w:val="000675FF"/>
    <w:rsid w:val="0007337C"/>
    <w:rsid w:val="0008657E"/>
    <w:rsid w:val="0008691C"/>
    <w:rsid w:val="00091F4F"/>
    <w:rsid w:val="00094527"/>
    <w:rsid w:val="000B42A6"/>
    <w:rsid w:val="000B7CF8"/>
    <w:rsid w:val="000C2D9A"/>
    <w:rsid w:val="000D7942"/>
    <w:rsid w:val="000D7EFA"/>
    <w:rsid w:val="000E012F"/>
    <w:rsid w:val="000F307B"/>
    <w:rsid w:val="00103947"/>
    <w:rsid w:val="00103DB5"/>
    <w:rsid w:val="00105043"/>
    <w:rsid w:val="00111A3B"/>
    <w:rsid w:val="0011573E"/>
    <w:rsid w:val="00120CDB"/>
    <w:rsid w:val="00121676"/>
    <w:rsid w:val="00140DAE"/>
    <w:rsid w:val="00151139"/>
    <w:rsid w:val="0015180F"/>
    <w:rsid w:val="00181366"/>
    <w:rsid w:val="00181889"/>
    <w:rsid w:val="00182AD1"/>
    <w:rsid w:val="00186396"/>
    <w:rsid w:val="00193653"/>
    <w:rsid w:val="001C688E"/>
    <w:rsid w:val="001E09C8"/>
    <w:rsid w:val="001E367E"/>
    <w:rsid w:val="001F39EF"/>
    <w:rsid w:val="001F73F4"/>
    <w:rsid w:val="00221F80"/>
    <w:rsid w:val="00230BBA"/>
    <w:rsid w:val="00240956"/>
    <w:rsid w:val="002424E9"/>
    <w:rsid w:val="00246A07"/>
    <w:rsid w:val="00254085"/>
    <w:rsid w:val="00256ACE"/>
    <w:rsid w:val="00262988"/>
    <w:rsid w:val="00275586"/>
    <w:rsid w:val="00276FA1"/>
    <w:rsid w:val="002846D9"/>
    <w:rsid w:val="00285E55"/>
    <w:rsid w:val="00286A02"/>
    <w:rsid w:val="00291B4A"/>
    <w:rsid w:val="0029577E"/>
    <w:rsid w:val="002A39D4"/>
    <w:rsid w:val="002A3ADC"/>
    <w:rsid w:val="002A5A6D"/>
    <w:rsid w:val="002B05AC"/>
    <w:rsid w:val="002C3D7E"/>
    <w:rsid w:val="002C5D88"/>
    <w:rsid w:val="002F47BE"/>
    <w:rsid w:val="003027CF"/>
    <w:rsid w:val="00331BEA"/>
    <w:rsid w:val="00344D8E"/>
    <w:rsid w:val="00360B6E"/>
    <w:rsid w:val="00361DEE"/>
    <w:rsid w:val="00365725"/>
    <w:rsid w:val="0036636B"/>
    <w:rsid w:val="00372108"/>
    <w:rsid w:val="00373EA8"/>
    <w:rsid w:val="00392997"/>
    <w:rsid w:val="00392DED"/>
    <w:rsid w:val="003961E4"/>
    <w:rsid w:val="003965C5"/>
    <w:rsid w:val="003A397E"/>
    <w:rsid w:val="003A6938"/>
    <w:rsid w:val="003C2B96"/>
    <w:rsid w:val="003C67D6"/>
    <w:rsid w:val="003F5381"/>
    <w:rsid w:val="003F6657"/>
    <w:rsid w:val="00400295"/>
    <w:rsid w:val="00411F8B"/>
    <w:rsid w:val="00421810"/>
    <w:rsid w:val="00421E52"/>
    <w:rsid w:val="00425ED4"/>
    <w:rsid w:val="0043371F"/>
    <w:rsid w:val="00441A11"/>
    <w:rsid w:val="00464A8D"/>
    <w:rsid w:val="00473C0D"/>
    <w:rsid w:val="00477352"/>
    <w:rsid w:val="00480D02"/>
    <w:rsid w:val="00486DBD"/>
    <w:rsid w:val="004B5C09"/>
    <w:rsid w:val="004C1430"/>
    <w:rsid w:val="004E0A67"/>
    <w:rsid w:val="004E1310"/>
    <w:rsid w:val="004E1C58"/>
    <w:rsid w:val="004E227E"/>
    <w:rsid w:val="004E25FD"/>
    <w:rsid w:val="004E41C2"/>
    <w:rsid w:val="004E64FD"/>
    <w:rsid w:val="0050742C"/>
    <w:rsid w:val="0051260F"/>
    <w:rsid w:val="00513652"/>
    <w:rsid w:val="005220CE"/>
    <w:rsid w:val="00522C83"/>
    <w:rsid w:val="00531E52"/>
    <w:rsid w:val="00533355"/>
    <w:rsid w:val="00535F24"/>
    <w:rsid w:val="005411DA"/>
    <w:rsid w:val="00554276"/>
    <w:rsid w:val="00562572"/>
    <w:rsid w:val="00563976"/>
    <w:rsid w:val="005668F8"/>
    <w:rsid w:val="00573275"/>
    <w:rsid w:val="00583C11"/>
    <w:rsid w:val="00585657"/>
    <w:rsid w:val="005A3298"/>
    <w:rsid w:val="005A48C5"/>
    <w:rsid w:val="005B2124"/>
    <w:rsid w:val="005B5FCF"/>
    <w:rsid w:val="005E14D9"/>
    <w:rsid w:val="005E2595"/>
    <w:rsid w:val="005E2DE9"/>
    <w:rsid w:val="005E4505"/>
    <w:rsid w:val="00603A5E"/>
    <w:rsid w:val="006053F8"/>
    <w:rsid w:val="006162BB"/>
    <w:rsid w:val="00616B41"/>
    <w:rsid w:val="00620AE8"/>
    <w:rsid w:val="00622FB5"/>
    <w:rsid w:val="006268F0"/>
    <w:rsid w:val="00630FE1"/>
    <w:rsid w:val="0063536B"/>
    <w:rsid w:val="00641E70"/>
    <w:rsid w:val="006459BA"/>
    <w:rsid w:val="0064628C"/>
    <w:rsid w:val="00653FAB"/>
    <w:rsid w:val="00680296"/>
    <w:rsid w:val="00681610"/>
    <w:rsid w:val="00687389"/>
    <w:rsid w:val="006928C1"/>
    <w:rsid w:val="006934C6"/>
    <w:rsid w:val="006A336D"/>
    <w:rsid w:val="006B07FE"/>
    <w:rsid w:val="006B28CB"/>
    <w:rsid w:val="006B5FD0"/>
    <w:rsid w:val="006C06C6"/>
    <w:rsid w:val="006D1F09"/>
    <w:rsid w:val="006D499C"/>
    <w:rsid w:val="006D69A8"/>
    <w:rsid w:val="006E1180"/>
    <w:rsid w:val="006E6FEC"/>
    <w:rsid w:val="006F03D4"/>
    <w:rsid w:val="00705308"/>
    <w:rsid w:val="007058C1"/>
    <w:rsid w:val="00710BFA"/>
    <w:rsid w:val="007165A2"/>
    <w:rsid w:val="00721EC9"/>
    <w:rsid w:val="00724424"/>
    <w:rsid w:val="00763C66"/>
    <w:rsid w:val="0076477C"/>
    <w:rsid w:val="00770B83"/>
    <w:rsid w:val="00771BE0"/>
    <w:rsid w:val="00771C24"/>
    <w:rsid w:val="0077243C"/>
    <w:rsid w:val="00774CFE"/>
    <w:rsid w:val="00784ADE"/>
    <w:rsid w:val="0078686C"/>
    <w:rsid w:val="007913B3"/>
    <w:rsid w:val="007C20C4"/>
    <w:rsid w:val="007C402D"/>
    <w:rsid w:val="007D5836"/>
    <w:rsid w:val="007D7A86"/>
    <w:rsid w:val="007D7AA0"/>
    <w:rsid w:val="007E41CE"/>
    <w:rsid w:val="007E5CFC"/>
    <w:rsid w:val="0080622F"/>
    <w:rsid w:val="00811C42"/>
    <w:rsid w:val="008240DA"/>
    <w:rsid w:val="00832264"/>
    <w:rsid w:val="00840537"/>
    <w:rsid w:val="008429E5"/>
    <w:rsid w:val="00850E66"/>
    <w:rsid w:val="0086201C"/>
    <w:rsid w:val="0086327A"/>
    <w:rsid w:val="00867EA4"/>
    <w:rsid w:val="00876BF9"/>
    <w:rsid w:val="00897D88"/>
    <w:rsid w:val="008E476B"/>
    <w:rsid w:val="008F2455"/>
    <w:rsid w:val="009061E1"/>
    <w:rsid w:val="00910AA2"/>
    <w:rsid w:val="00910DB1"/>
    <w:rsid w:val="00911201"/>
    <w:rsid w:val="0091628E"/>
    <w:rsid w:val="0092464C"/>
    <w:rsid w:val="00924B43"/>
    <w:rsid w:val="0092518A"/>
    <w:rsid w:val="0092713B"/>
    <w:rsid w:val="0093207E"/>
    <w:rsid w:val="00932F50"/>
    <w:rsid w:val="0093529D"/>
    <w:rsid w:val="00955700"/>
    <w:rsid w:val="00955886"/>
    <w:rsid w:val="009565BE"/>
    <w:rsid w:val="00967839"/>
    <w:rsid w:val="0097361D"/>
    <w:rsid w:val="009921B8"/>
    <w:rsid w:val="0099246E"/>
    <w:rsid w:val="009A6266"/>
    <w:rsid w:val="009C393C"/>
    <w:rsid w:val="009F1591"/>
    <w:rsid w:val="009F3A4D"/>
    <w:rsid w:val="009F5A68"/>
    <w:rsid w:val="00A04FFE"/>
    <w:rsid w:val="00A07662"/>
    <w:rsid w:val="00A07750"/>
    <w:rsid w:val="00A164C7"/>
    <w:rsid w:val="00A2189E"/>
    <w:rsid w:val="00A36B32"/>
    <w:rsid w:val="00A539AA"/>
    <w:rsid w:val="00A54201"/>
    <w:rsid w:val="00A600DD"/>
    <w:rsid w:val="00A63AD8"/>
    <w:rsid w:val="00A86BCB"/>
    <w:rsid w:val="00A9231C"/>
    <w:rsid w:val="00A928D2"/>
    <w:rsid w:val="00AA6540"/>
    <w:rsid w:val="00AB6CE9"/>
    <w:rsid w:val="00AC05F1"/>
    <w:rsid w:val="00AE361F"/>
    <w:rsid w:val="00AF3FB9"/>
    <w:rsid w:val="00AF7C94"/>
    <w:rsid w:val="00B247A9"/>
    <w:rsid w:val="00B31B5B"/>
    <w:rsid w:val="00B334ED"/>
    <w:rsid w:val="00B354A7"/>
    <w:rsid w:val="00B36A41"/>
    <w:rsid w:val="00B435B5"/>
    <w:rsid w:val="00B73AE3"/>
    <w:rsid w:val="00B74A2C"/>
    <w:rsid w:val="00B75CFC"/>
    <w:rsid w:val="00B83095"/>
    <w:rsid w:val="00B97F4B"/>
    <w:rsid w:val="00BB01A4"/>
    <w:rsid w:val="00BB1C3D"/>
    <w:rsid w:val="00BC1791"/>
    <w:rsid w:val="00BF6F33"/>
    <w:rsid w:val="00C16283"/>
    <w:rsid w:val="00C1643D"/>
    <w:rsid w:val="00C20A9D"/>
    <w:rsid w:val="00C220D8"/>
    <w:rsid w:val="00C261A9"/>
    <w:rsid w:val="00C314ED"/>
    <w:rsid w:val="00C3251B"/>
    <w:rsid w:val="00C468C5"/>
    <w:rsid w:val="00C551D1"/>
    <w:rsid w:val="00C62909"/>
    <w:rsid w:val="00C62AF5"/>
    <w:rsid w:val="00C70EA6"/>
    <w:rsid w:val="00C87C9F"/>
    <w:rsid w:val="00C92852"/>
    <w:rsid w:val="00C94FCB"/>
    <w:rsid w:val="00CB17C5"/>
    <w:rsid w:val="00CB2F5B"/>
    <w:rsid w:val="00CC115A"/>
    <w:rsid w:val="00CC49AE"/>
    <w:rsid w:val="00CC6B82"/>
    <w:rsid w:val="00CF7C98"/>
    <w:rsid w:val="00D021A8"/>
    <w:rsid w:val="00D170BE"/>
    <w:rsid w:val="00D25E64"/>
    <w:rsid w:val="00D26F5B"/>
    <w:rsid w:val="00D31AB7"/>
    <w:rsid w:val="00D44031"/>
    <w:rsid w:val="00D44307"/>
    <w:rsid w:val="00D64CD2"/>
    <w:rsid w:val="00D868E7"/>
    <w:rsid w:val="00D908C6"/>
    <w:rsid w:val="00DB5707"/>
    <w:rsid w:val="00DC03E5"/>
    <w:rsid w:val="00DC6F30"/>
    <w:rsid w:val="00DC79AD"/>
    <w:rsid w:val="00DE3979"/>
    <w:rsid w:val="00DF2799"/>
    <w:rsid w:val="00DF2868"/>
    <w:rsid w:val="00DF4C28"/>
    <w:rsid w:val="00DF72FF"/>
    <w:rsid w:val="00E10F5E"/>
    <w:rsid w:val="00E21D45"/>
    <w:rsid w:val="00E375C7"/>
    <w:rsid w:val="00E472F9"/>
    <w:rsid w:val="00E47917"/>
    <w:rsid w:val="00E53E3C"/>
    <w:rsid w:val="00E550F6"/>
    <w:rsid w:val="00E55D8D"/>
    <w:rsid w:val="00E74EDF"/>
    <w:rsid w:val="00E85D20"/>
    <w:rsid w:val="00E90985"/>
    <w:rsid w:val="00E90986"/>
    <w:rsid w:val="00E922F6"/>
    <w:rsid w:val="00E9631A"/>
    <w:rsid w:val="00EA7FF9"/>
    <w:rsid w:val="00ED1078"/>
    <w:rsid w:val="00EE5427"/>
    <w:rsid w:val="00EE6600"/>
    <w:rsid w:val="00EF0266"/>
    <w:rsid w:val="00F01FD9"/>
    <w:rsid w:val="00F044D8"/>
    <w:rsid w:val="00F107B7"/>
    <w:rsid w:val="00F23697"/>
    <w:rsid w:val="00F34714"/>
    <w:rsid w:val="00F34C0C"/>
    <w:rsid w:val="00F36BB7"/>
    <w:rsid w:val="00F526C9"/>
    <w:rsid w:val="00F561E3"/>
    <w:rsid w:val="00F8017D"/>
    <w:rsid w:val="00F81B93"/>
    <w:rsid w:val="00F91E33"/>
    <w:rsid w:val="00F92AA7"/>
    <w:rsid w:val="00FA3BA2"/>
    <w:rsid w:val="00FA6A82"/>
    <w:rsid w:val="00FB3809"/>
    <w:rsid w:val="00FC6D86"/>
    <w:rsid w:val="00FE3037"/>
    <w:rsid w:val="00FE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69822EB6"/>
  <w15:docId w15:val="{E1FBF570-AC3B-4C9E-96EE-52C7454A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381"/>
  </w:style>
  <w:style w:type="paragraph" w:styleId="Heading1">
    <w:name w:val="heading 1"/>
    <w:basedOn w:val="Normal"/>
    <w:next w:val="Normal"/>
    <w:link w:val="Heading1Char"/>
    <w:uiPriority w:val="9"/>
    <w:qFormat/>
    <w:rsid w:val="003F5381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538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538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538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5381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5381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5381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5381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5381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5381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5381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5381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5381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538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5381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5381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5381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5381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5381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F5381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3F5381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538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F5381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3F5381"/>
    <w:rPr>
      <w:b/>
      <w:bCs/>
    </w:rPr>
  </w:style>
  <w:style w:type="character" w:styleId="Emphasis">
    <w:name w:val="Emphasis"/>
    <w:basedOn w:val="DefaultParagraphFont"/>
    <w:uiPriority w:val="20"/>
    <w:qFormat/>
    <w:rsid w:val="003F5381"/>
    <w:rPr>
      <w:i/>
      <w:iCs/>
    </w:rPr>
  </w:style>
  <w:style w:type="paragraph" w:styleId="NoSpacing">
    <w:name w:val="No Spacing"/>
    <w:uiPriority w:val="1"/>
    <w:qFormat/>
    <w:rsid w:val="003F538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F5381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F538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5381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538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F538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F538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F5381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F5381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3F538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53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8386C66AAD4B2C99571CA4A0E7F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0FCA7-80A5-4A97-AAE3-D8A3949D3A82}"/>
      </w:docPartPr>
      <w:docPartBody>
        <w:p w:rsidR="00806358" w:rsidRDefault="00425BB3">
          <w:pPr>
            <w:pStyle w:val="D18386C66AAD4B2C99571CA4A0E7F1BA"/>
          </w:pPr>
          <w:r w:rsidRPr="002C3D7E">
            <w:rPr>
              <w:rStyle w:val="PlaceholderText"/>
            </w:rPr>
            <w:t>[click to select date]</w:t>
          </w:r>
        </w:p>
      </w:docPartBody>
    </w:docPart>
    <w:docPart>
      <w:docPartPr>
        <w:name w:val="8CA328DD955748EFBB2AE0BAB6A70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FF717-741F-47C8-96DB-5323619D0A02}"/>
      </w:docPartPr>
      <w:docPartBody>
        <w:p w:rsidR="00FA4302" w:rsidRDefault="00E42FC6" w:rsidP="00E42FC6">
          <w:pPr>
            <w:pStyle w:val="8CA328DD955748EFBB2AE0BAB6A70B48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BB3"/>
    <w:rsid w:val="00056D63"/>
    <w:rsid w:val="000656F3"/>
    <w:rsid w:val="000A132C"/>
    <w:rsid w:val="001E4FA0"/>
    <w:rsid w:val="002037B6"/>
    <w:rsid w:val="002133FA"/>
    <w:rsid w:val="002422C1"/>
    <w:rsid w:val="002459DD"/>
    <w:rsid w:val="00267921"/>
    <w:rsid w:val="003732C2"/>
    <w:rsid w:val="00425BB3"/>
    <w:rsid w:val="004E1287"/>
    <w:rsid w:val="004F024F"/>
    <w:rsid w:val="00511EFC"/>
    <w:rsid w:val="005C300C"/>
    <w:rsid w:val="0065025D"/>
    <w:rsid w:val="00652DDA"/>
    <w:rsid w:val="006A1B7F"/>
    <w:rsid w:val="006C7728"/>
    <w:rsid w:val="00704FC0"/>
    <w:rsid w:val="007B1885"/>
    <w:rsid w:val="007C5978"/>
    <w:rsid w:val="007E4D01"/>
    <w:rsid w:val="00806358"/>
    <w:rsid w:val="00810979"/>
    <w:rsid w:val="00835856"/>
    <w:rsid w:val="00860BAE"/>
    <w:rsid w:val="00863C53"/>
    <w:rsid w:val="008C323B"/>
    <w:rsid w:val="008D7773"/>
    <w:rsid w:val="0094185F"/>
    <w:rsid w:val="009B6791"/>
    <w:rsid w:val="009C5E69"/>
    <w:rsid w:val="00A167DA"/>
    <w:rsid w:val="00A50CA0"/>
    <w:rsid w:val="00A830EE"/>
    <w:rsid w:val="00BD3671"/>
    <w:rsid w:val="00BD5952"/>
    <w:rsid w:val="00C753F0"/>
    <w:rsid w:val="00CF2D18"/>
    <w:rsid w:val="00DA2C47"/>
    <w:rsid w:val="00DF5962"/>
    <w:rsid w:val="00E25573"/>
    <w:rsid w:val="00E42FC6"/>
    <w:rsid w:val="00ED445B"/>
    <w:rsid w:val="00EE7A22"/>
    <w:rsid w:val="00F43221"/>
    <w:rsid w:val="00FA4302"/>
    <w:rsid w:val="00FC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125BC36AD44D9F9039AE6C8D68DEE7">
    <w:name w:val="6D125BC36AD44D9F9039AE6C8D68DEE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811707992DB432EA7F89D0830F6AFB7">
    <w:name w:val="0811707992DB432EA7F89D0830F6AFB7"/>
  </w:style>
  <w:style w:type="paragraph" w:customStyle="1" w:styleId="7DEFE9C48FEB45038046C93FAF01978A">
    <w:name w:val="7DEFE9C48FEB45038046C93FAF01978A"/>
  </w:style>
  <w:style w:type="paragraph" w:customStyle="1" w:styleId="300BC3E9E7D344D49BE1AD978A569E53">
    <w:name w:val="300BC3E9E7D344D49BE1AD978A569E53"/>
  </w:style>
  <w:style w:type="paragraph" w:customStyle="1" w:styleId="D18386C66AAD4B2C99571CA4A0E7F1BA">
    <w:name w:val="D18386C66AAD4B2C99571CA4A0E7F1BA"/>
  </w:style>
  <w:style w:type="paragraph" w:customStyle="1" w:styleId="8901EDB6E0F449829E661A57E0D9C2D0">
    <w:name w:val="8901EDB6E0F449829E661A57E0D9C2D0"/>
  </w:style>
  <w:style w:type="paragraph" w:customStyle="1" w:styleId="D559CFFE217648F5AFAFBDC65153DA05">
    <w:name w:val="D559CFFE217648F5AFAFBDC65153DA05"/>
  </w:style>
  <w:style w:type="paragraph" w:customStyle="1" w:styleId="F136F9C3BC8E4440A74C36D34F376723">
    <w:name w:val="F136F9C3BC8E4440A74C36D34F376723"/>
  </w:style>
  <w:style w:type="paragraph" w:customStyle="1" w:styleId="1906A21B6EA7473088ED5C0B98398B1C">
    <w:name w:val="1906A21B6EA7473088ED5C0B98398B1C"/>
  </w:style>
  <w:style w:type="paragraph" w:customStyle="1" w:styleId="E6CD45D38B3E46839CB6CF9636D54508">
    <w:name w:val="E6CD45D38B3E46839CB6CF9636D54508"/>
  </w:style>
  <w:style w:type="paragraph" w:customStyle="1" w:styleId="E74E301790AF4133BAE09D88526618F6">
    <w:name w:val="E74E301790AF4133BAE09D88526618F6"/>
  </w:style>
  <w:style w:type="paragraph" w:customStyle="1" w:styleId="A900C5532ED6411A831C3A49F469D7C8">
    <w:name w:val="A900C5532ED6411A831C3A49F469D7C8"/>
  </w:style>
  <w:style w:type="paragraph" w:customStyle="1" w:styleId="DDDE355CDC1F40379976682617A45A94">
    <w:name w:val="DDDE355CDC1F40379976682617A45A94"/>
  </w:style>
  <w:style w:type="paragraph" w:customStyle="1" w:styleId="CDE2072B769846F282E618C7BACA0A76">
    <w:name w:val="CDE2072B769846F282E618C7BACA0A76"/>
  </w:style>
  <w:style w:type="paragraph" w:customStyle="1" w:styleId="C12E9D3D3D6E47EAA31780603BD07025">
    <w:name w:val="C12E9D3D3D6E47EAA31780603BD07025"/>
  </w:style>
  <w:style w:type="paragraph" w:customStyle="1" w:styleId="C0FB8906CD3842A2A8E60B19298E5F03">
    <w:name w:val="C0FB8906CD3842A2A8E60B19298E5F03"/>
  </w:style>
  <w:style w:type="paragraph" w:customStyle="1" w:styleId="F740CE37113C4A769FD397EEBB740E65">
    <w:name w:val="F740CE37113C4A769FD397EEBB740E65"/>
  </w:style>
  <w:style w:type="paragraph" w:customStyle="1" w:styleId="203FE23E4E4746E781C8644CD6BC7DAC">
    <w:name w:val="203FE23E4E4746E781C8644CD6BC7DAC"/>
  </w:style>
  <w:style w:type="paragraph" w:customStyle="1" w:styleId="5777399DB16C47F3A9AA5A086816500B">
    <w:name w:val="5777399DB16C47F3A9AA5A086816500B"/>
  </w:style>
  <w:style w:type="paragraph" w:customStyle="1" w:styleId="8CA328DD955748EFBB2AE0BAB6A70B48">
    <w:name w:val="8CA328DD955748EFBB2AE0BAB6A70B48"/>
    <w:rsid w:val="00E42FC6"/>
  </w:style>
  <w:style w:type="paragraph" w:customStyle="1" w:styleId="4FE0174D2A5D45E09C72C1F4617514A9">
    <w:name w:val="4FE0174D2A5D45E09C72C1F4617514A9"/>
    <w:rsid w:val="00E42F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7686EB-19CC-4926-986A-CDBBD7CBA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89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>Spansion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Heather Faske</dc:creator>
  <dc:description>Shawn Oman</dc:description>
  <cp:lastModifiedBy>wcla bod</cp:lastModifiedBy>
  <cp:revision>6</cp:revision>
  <cp:lastPrinted>2018-03-30T03:53:00Z</cp:lastPrinted>
  <dcterms:created xsi:type="dcterms:W3CDTF">2019-03-26T00:18:00Z</dcterms:created>
  <dcterms:modified xsi:type="dcterms:W3CDTF">2019-06-27T22:52:00Z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