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31FF0D57" w:rsidR="0029577E" w:rsidRPr="004E227E" w:rsidRDefault="001A1AB9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19-04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3CE8">
            <w:t>April 29, 2019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1FA828FE" w:rsidR="0043371F" w:rsidRPr="00AE361F" w:rsidRDefault="00542EBE" w:rsidP="00361DEE">
      <w:r>
        <w:t>Brian Turner</w:t>
      </w:r>
      <w:r w:rsidR="0091628E">
        <w:t xml:space="preserve">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CC700B">
        <w:t>7:38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19-04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13CE8">
            <w:t>April 29, 2019</w:t>
          </w:r>
        </w:sdtContent>
      </w:sdt>
      <w:r>
        <w:t xml:space="preserve"> at Mel’s Lone Star Lanes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5FB1242F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CC700B">
        <w:t xml:space="preserve"> Brian Turner,</w:t>
      </w:r>
      <w:r w:rsidR="00AC05F1">
        <w:t xml:space="preserve"> </w:t>
      </w:r>
      <w:r w:rsidR="006D499C">
        <w:t>Curtis Luxton</w:t>
      </w:r>
      <w:r w:rsidR="00AB6CE9">
        <w:t xml:space="preserve">,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50742C">
        <w:t>,</w:t>
      </w:r>
      <w:r w:rsidR="00603A5E">
        <w:t xml:space="preserve"> </w:t>
      </w:r>
      <w:r w:rsidR="00C551D1">
        <w:t>Shawn Oman,</w:t>
      </w:r>
      <w:r w:rsidR="00C70EA6" w:rsidRPr="00C70EA6">
        <w:t xml:space="preserve"> </w:t>
      </w:r>
      <w:r w:rsidR="00C551D1">
        <w:t>Kyle Kokel</w:t>
      </w:r>
      <w:r w:rsidR="00006F4A">
        <w:t>,</w:t>
      </w:r>
      <w:r w:rsidR="0092518A">
        <w:t xml:space="preserve"> </w:t>
      </w:r>
      <w:r w:rsidR="00AB6CE9">
        <w:t>Scott Heselmeyer</w:t>
      </w:r>
      <w:r w:rsidR="00006F4A">
        <w:t>, Mike Ondrasek</w:t>
      </w:r>
      <w:r w:rsidR="00C20A9D">
        <w:t>,</w:t>
      </w:r>
      <w:r w:rsidR="0092518A" w:rsidRPr="0092518A">
        <w:t xml:space="preserve"> </w:t>
      </w:r>
      <w:r w:rsidR="0092518A">
        <w:t>Brad Noack</w:t>
      </w:r>
      <w:r w:rsidR="00C20A9D">
        <w:t>, and Anthony Lincoln</w:t>
      </w:r>
      <w:r w:rsidR="008C1A22">
        <w:t xml:space="preserve">, Joe Johnson, </w:t>
      </w:r>
      <w:r w:rsidR="00542EBE">
        <w:t>Daryl Stefek</w:t>
      </w:r>
    </w:p>
    <w:p w14:paraId="3FF99AA6" w14:textId="11395651" w:rsidR="00BF6F33" w:rsidRDefault="00BF6F33" w:rsidP="00D11DAF">
      <w:pPr>
        <w:tabs>
          <w:tab w:val="left" w:pos="3006"/>
        </w:tabs>
      </w:pPr>
      <w:r>
        <w:t>Guest</w:t>
      </w:r>
      <w:r w:rsidR="00441A11">
        <w:t>s</w:t>
      </w:r>
      <w:r w:rsidR="00C70EA6">
        <w:t>:</w:t>
      </w:r>
      <w:r w:rsidR="00CC700B">
        <w:t xml:space="preserve"> Shelley Franklin, CEO</w:t>
      </w:r>
      <w:r w:rsidR="00542EBE">
        <w:t>, Kyle Compton</w:t>
      </w:r>
      <w:r w:rsidR="00D11DAF">
        <w:tab/>
      </w:r>
    </w:p>
    <w:p w14:paraId="1D4F35EE" w14:textId="2A41E70D" w:rsidR="0093529D" w:rsidRDefault="0093529D" w:rsidP="00705308"/>
    <w:p w14:paraId="65AEAE3D" w14:textId="1502DECE" w:rsidR="00BC1791" w:rsidRDefault="00BC1791" w:rsidP="00653FAB">
      <w:pPr>
        <w:rPr>
          <w:b/>
        </w:rPr>
      </w:pPr>
      <w:r w:rsidRPr="00BC1791">
        <w:rPr>
          <w:b/>
        </w:rPr>
        <w:t>Financial Report</w:t>
      </w:r>
    </w:p>
    <w:p w14:paraId="795F557D" w14:textId="0E50692A" w:rsidR="00D26F5B" w:rsidRDefault="00E55D8D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1D1">
        <w:rPr>
          <w:b/>
        </w:rPr>
        <w:t>$</w:t>
      </w:r>
      <w:r w:rsidR="008C1A22">
        <w:rPr>
          <w:b/>
        </w:rPr>
        <w:t>162,774.60</w:t>
      </w:r>
      <w:r w:rsidR="00DF72FF">
        <w:rPr>
          <w:b/>
        </w:rPr>
        <w:t xml:space="preserve"> </w:t>
      </w:r>
      <w:r>
        <w:rPr>
          <w:b/>
        </w:rPr>
        <w:t xml:space="preserve">as of </w:t>
      </w:r>
      <w:r w:rsidR="008C1A22">
        <w:rPr>
          <w:b/>
        </w:rPr>
        <w:t>4/29</w:t>
      </w:r>
      <w:r w:rsidR="00006F4A">
        <w:rPr>
          <w:b/>
        </w:rPr>
        <w:t>/19</w:t>
      </w:r>
      <w:r w:rsidR="00B31B5B">
        <w:rPr>
          <w:b/>
        </w:rPr>
        <w:t xml:space="preserve"> </w:t>
      </w:r>
      <w:r>
        <w:rPr>
          <w:b/>
        </w:rPr>
        <w:t>in R-Bank</w:t>
      </w:r>
    </w:p>
    <w:p w14:paraId="3DDF1B1E" w14:textId="6FD4B646" w:rsidR="008C1A22" w:rsidRDefault="008C1A22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C700B">
        <w:rPr>
          <w:b/>
        </w:rPr>
        <w:tab/>
        <w:t>$59,584.39 as of 4/29/2019 Ban</w:t>
      </w:r>
      <w:r>
        <w:rPr>
          <w:b/>
        </w:rPr>
        <w:t>Corp South</w:t>
      </w:r>
    </w:p>
    <w:p w14:paraId="42616E53" w14:textId="3209A325" w:rsidR="00CC700B" w:rsidRDefault="00CC700B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Liability: $103,877.26</w:t>
      </w:r>
    </w:p>
    <w:p w14:paraId="7049681C" w14:textId="36C47DB6" w:rsidR="00CC700B" w:rsidRDefault="00CC700B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Cash Available: $118,481.73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Default="0091628E" w:rsidP="0091628E">
      <w:pPr>
        <w:ind w:firstLine="720"/>
      </w:pPr>
      <w: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44DD67CA" w14:textId="67261670" w:rsidR="004C1430" w:rsidRDefault="00FD705D" w:rsidP="004C1430">
      <w:pPr>
        <w:pStyle w:val="ListParagraph"/>
        <w:numPr>
          <w:ilvl w:val="0"/>
          <w:numId w:val="20"/>
        </w:numPr>
      </w:pPr>
      <w:r>
        <w:t>Brad Noack will be the Chairperson</w:t>
      </w:r>
    </w:p>
    <w:p w14:paraId="215026A9" w14:textId="29C61936" w:rsidR="00FD705D" w:rsidRDefault="00FD705D" w:rsidP="004C1430">
      <w:pPr>
        <w:pStyle w:val="ListParagraph"/>
        <w:numPr>
          <w:ilvl w:val="0"/>
          <w:numId w:val="20"/>
        </w:numPr>
      </w:pPr>
      <w:r>
        <w:t>Curtis Luxton will be the C</w:t>
      </w:r>
      <w:r w:rsidR="00542EBE">
        <w:t>o</w:t>
      </w:r>
      <w:r>
        <w:t>-Chair</w:t>
      </w:r>
    </w:p>
    <w:p w14:paraId="2C596C21" w14:textId="2FC1E2F1" w:rsidR="00CC700B" w:rsidRPr="004C1430" w:rsidRDefault="00CC700B" w:rsidP="004C1430">
      <w:pPr>
        <w:pStyle w:val="ListParagraph"/>
        <w:numPr>
          <w:ilvl w:val="0"/>
          <w:numId w:val="20"/>
        </w:numPr>
      </w:pPr>
      <w:r>
        <w:t>Scholarship Application has been updated</w:t>
      </w:r>
      <w:r w:rsidR="00542EBE">
        <w:t xml:space="preserve"> and posted to the website.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7804C118" w14:textId="4FE82538" w:rsidR="00FD705D" w:rsidRDefault="00FD705D" w:rsidP="00FD705D">
      <w:pPr>
        <w:pStyle w:val="ListParagraph"/>
        <w:numPr>
          <w:ilvl w:val="0"/>
          <w:numId w:val="20"/>
        </w:numPr>
      </w:pPr>
      <w:r w:rsidRPr="00FD705D">
        <w:t>Poultry</w:t>
      </w:r>
      <w:r>
        <w:t xml:space="preserve"> judge, Alisa Hairston accepted to be the 2019 Judge</w:t>
      </w:r>
    </w:p>
    <w:p w14:paraId="7E2AED8D" w14:textId="56C8D666" w:rsidR="00FD705D" w:rsidRDefault="00FD705D" w:rsidP="00FD705D">
      <w:pPr>
        <w:pStyle w:val="ListParagraph"/>
        <w:numPr>
          <w:ilvl w:val="0"/>
          <w:numId w:val="20"/>
        </w:numPr>
      </w:pPr>
      <w:r>
        <w:t>Discussion of purchasing species tags</w:t>
      </w:r>
    </w:p>
    <w:p w14:paraId="71D5DE58" w14:textId="21135593" w:rsidR="00FD705D" w:rsidRDefault="00FD705D" w:rsidP="00FD705D">
      <w:pPr>
        <w:pStyle w:val="ListParagraph"/>
        <w:ind w:left="2160"/>
      </w:pPr>
      <w:r>
        <w:t>-Swine: 600 (light blue)</w:t>
      </w:r>
    </w:p>
    <w:p w14:paraId="4FA9E12E" w14:textId="1C90D77A" w:rsidR="00FD705D" w:rsidRDefault="00FD705D" w:rsidP="00FD705D">
      <w:pPr>
        <w:pStyle w:val="ListParagraph"/>
        <w:ind w:left="2160"/>
      </w:pPr>
      <w:r>
        <w:t>-Goat: 300 (Orange)</w:t>
      </w:r>
    </w:p>
    <w:p w14:paraId="34967231" w14:textId="70D03DB8" w:rsidR="00FD705D" w:rsidRDefault="00FD705D" w:rsidP="00FD705D">
      <w:pPr>
        <w:pStyle w:val="ListParagraph"/>
        <w:ind w:left="2160"/>
      </w:pPr>
      <w:r>
        <w:t xml:space="preserve">-Lambs: 300 </w:t>
      </w:r>
      <w:r w:rsidR="007418E6">
        <w:t>(Green</w:t>
      </w:r>
      <w:r w:rsidR="00525E0C">
        <w:t>)</w:t>
      </w:r>
    </w:p>
    <w:p w14:paraId="4E4CC37B" w14:textId="3E1E7D18" w:rsidR="00525E0C" w:rsidRDefault="00977FF0" w:rsidP="00977FF0">
      <w:pPr>
        <w:pStyle w:val="NoSpacing"/>
      </w:pPr>
      <w:r>
        <w:t xml:space="preserve">            </w:t>
      </w:r>
      <w:r w:rsidR="00525E0C">
        <w:t xml:space="preserve">  -</w:t>
      </w:r>
      <w:r w:rsidR="00525E0C">
        <w:tab/>
        <w:t>ShoWorks</w:t>
      </w:r>
      <w:bookmarkStart w:id="0" w:name="_GoBack"/>
      <w:bookmarkEnd w:id="0"/>
      <w:r w:rsidR="00525E0C">
        <w:t xml:space="preserve"> will open to process Turkey orders.</w:t>
      </w:r>
    </w:p>
    <w:p w14:paraId="15929300" w14:textId="0FB8C306" w:rsidR="00525E0C" w:rsidRDefault="00977FF0" w:rsidP="00977FF0">
      <w:pPr>
        <w:pStyle w:val="NoSpacing"/>
      </w:pPr>
      <w:r>
        <w:t xml:space="preserve">           </w:t>
      </w:r>
      <w:r w:rsidR="00525E0C">
        <w:t xml:space="preserve"> </w:t>
      </w:r>
      <w:r>
        <w:t xml:space="preserve"> </w:t>
      </w:r>
      <w:r w:rsidR="00525E0C">
        <w:t xml:space="preserve"> -</w:t>
      </w:r>
      <w:r w:rsidR="00525E0C">
        <w:tab/>
        <w:t>Turkey Orders due Saturday, June 1, 2019</w:t>
      </w:r>
    </w:p>
    <w:p w14:paraId="11ADCBAD" w14:textId="324EAFBD" w:rsidR="00525E0C" w:rsidRDefault="00525E0C" w:rsidP="00977FF0">
      <w:pPr>
        <w:pStyle w:val="NoSpacing"/>
        <w:ind w:left="720"/>
      </w:pPr>
      <w:r>
        <w:t>-</w:t>
      </w:r>
      <w:r>
        <w:tab/>
        <w:t xml:space="preserve">Discussion of steer weigh backs, and weighing all steers before show or before they </w:t>
      </w:r>
      <w:r w:rsidR="00977FF0">
        <w:t xml:space="preserve">    </w:t>
      </w:r>
      <w:r>
        <w:t>enter the show ring</w:t>
      </w:r>
    </w:p>
    <w:p w14:paraId="327AD5B2" w14:textId="531E1EFC" w:rsidR="00525E0C" w:rsidRDefault="00525E0C" w:rsidP="00977FF0">
      <w:pPr>
        <w:pStyle w:val="NoSpacing"/>
        <w:ind w:firstLine="720"/>
      </w:pPr>
      <w:r>
        <w:t xml:space="preserve">-       Discussion of No pumping </w:t>
      </w:r>
      <w:r w:rsidR="007418E6">
        <w:t>to</w:t>
      </w:r>
      <w:r>
        <w:t xml:space="preserve"> be allowed during the steer show.</w:t>
      </w:r>
    </w:p>
    <w:p w14:paraId="203792B9" w14:textId="1EFB9F63" w:rsidR="00525E0C" w:rsidRDefault="00525E0C" w:rsidP="00525E0C">
      <w:pPr>
        <w:pStyle w:val="NoSpacing"/>
        <w:ind w:firstLine="720"/>
      </w:pPr>
      <w:r>
        <w:t>-       Three Market Cross divisions; Light, Medium &amp; Heavy (Need to add awards)</w:t>
      </w:r>
    </w:p>
    <w:p w14:paraId="361E6624" w14:textId="57F916CA" w:rsidR="00525E0C" w:rsidRDefault="00525E0C" w:rsidP="00525E0C">
      <w:pPr>
        <w:pStyle w:val="NoSpacing"/>
        <w:ind w:firstLine="720"/>
      </w:pPr>
      <w:r>
        <w:t xml:space="preserve">-        </w:t>
      </w:r>
      <w:r w:rsidR="00977FF0">
        <w:t>Leave price of $6.00 per turkey</w:t>
      </w:r>
    </w:p>
    <w:p w14:paraId="6D27025E" w14:textId="600CC7A9" w:rsidR="00A57C3E" w:rsidRDefault="007418E6" w:rsidP="00525E0C">
      <w:pPr>
        <w:pStyle w:val="NoSpacing"/>
        <w:ind w:firstLine="720"/>
      </w:pPr>
      <w:r>
        <w:lastRenderedPageBreak/>
        <w:t>-</w:t>
      </w:r>
      <w:r>
        <w:tab/>
        <w:t>Discussion of dis</w:t>
      </w:r>
      <w:r w:rsidR="00A57C3E">
        <w:t>continuing the breeding goat show</w:t>
      </w:r>
      <w:r>
        <w:t>.</w:t>
      </w:r>
    </w:p>
    <w:p w14:paraId="66AD9724" w14:textId="6B66CCF9" w:rsidR="008F2E80" w:rsidRPr="00FD705D" w:rsidRDefault="008F2E80" w:rsidP="00525E0C">
      <w:pPr>
        <w:pStyle w:val="NoSpacing"/>
        <w:ind w:firstLine="720"/>
      </w:pPr>
      <w:r>
        <w:t xml:space="preserve">- </w:t>
      </w:r>
      <w:r>
        <w:tab/>
        <w:t xml:space="preserve">Steer Validation is </w:t>
      </w:r>
      <w:r w:rsidR="007418E6">
        <w:t xml:space="preserve">tentatively </w:t>
      </w:r>
      <w:r>
        <w:t>scheduled for June 25</w:t>
      </w:r>
      <w:r w:rsidRPr="003B7A47">
        <w:rPr>
          <w:vertAlign w:val="superscript"/>
        </w:rPr>
        <w:t>th</w:t>
      </w:r>
      <w:r w:rsidR="003B7A47">
        <w:t xml:space="preserve"> at the Expo Center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5A0BA965" w14:textId="612CB2F8" w:rsidR="00E375C7" w:rsidRDefault="00FD6870" w:rsidP="00E375C7">
      <w:pPr>
        <w:pStyle w:val="ListParagraph"/>
        <w:numPr>
          <w:ilvl w:val="0"/>
          <w:numId w:val="20"/>
        </w:numPr>
      </w:pPr>
      <w:r>
        <w:t>Scott and Brian will be discussing the contract with the county, within the next two weeks.</w:t>
      </w:r>
    </w:p>
    <w:p w14:paraId="13D1A467" w14:textId="7744688F" w:rsidR="008F2E80" w:rsidRPr="00E375C7" w:rsidRDefault="008F2E80" w:rsidP="008F2E80">
      <w:pPr>
        <w:pStyle w:val="ListParagraph"/>
        <w:numPr>
          <w:ilvl w:val="0"/>
          <w:numId w:val="20"/>
        </w:numPr>
      </w:pPr>
      <w:r>
        <w:t>Show ring will cost $</w:t>
      </w:r>
      <w:r w:rsidR="007418E6">
        <w:t>22,</w:t>
      </w:r>
      <w:r>
        <w:t>205, has not been ordered yet.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17192E99" w14:textId="23539F1C" w:rsidR="00E375C7" w:rsidRPr="00E375C7" w:rsidRDefault="00E375C7" w:rsidP="00E375C7">
      <w:pPr>
        <w:pStyle w:val="ListParagraph"/>
        <w:numPr>
          <w:ilvl w:val="0"/>
          <w:numId w:val="20"/>
        </w:numPr>
      </w:pPr>
      <w:r w:rsidRPr="00E375C7">
        <w:t>No Report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5170E362" w:rsidR="00CB2F5B" w:rsidRDefault="00F34C0C" w:rsidP="00CB2F5B">
      <w:pPr>
        <w:pStyle w:val="ListParagraph"/>
        <w:numPr>
          <w:ilvl w:val="0"/>
          <w:numId w:val="9"/>
        </w:numPr>
      </w:pPr>
      <w:r>
        <w:t>No Report</w:t>
      </w:r>
    </w:p>
    <w:p w14:paraId="2EF1054B" w14:textId="5F17BD7F" w:rsidR="00533355" w:rsidRPr="007418E6" w:rsidRDefault="00B36A41" w:rsidP="007418E6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</w:p>
    <w:p w14:paraId="596C7548" w14:textId="3084336B" w:rsidR="00827E1A" w:rsidRPr="00D26F5B" w:rsidRDefault="008772F0" w:rsidP="00E375C7">
      <w:pPr>
        <w:pStyle w:val="ListParagraph"/>
        <w:numPr>
          <w:ilvl w:val="0"/>
          <w:numId w:val="9"/>
        </w:numPr>
      </w:pPr>
      <w:r>
        <w:t>NO alcohol gifts are allowed in buyer baskets from exhibitors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7C1A9BE9" w:rsidR="005E2DE9" w:rsidRPr="004E25FD" w:rsidRDefault="003B7A47" w:rsidP="00D44307">
      <w:pPr>
        <w:pStyle w:val="ListParagraph"/>
        <w:numPr>
          <w:ilvl w:val="0"/>
          <w:numId w:val="9"/>
        </w:numPr>
      </w:pPr>
      <w:r>
        <w:t>Need a Chairperson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A600DD">
        <w:rPr>
          <w:b/>
        </w:rPr>
        <w:t>ShoWorks</w:t>
      </w:r>
    </w:p>
    <w:p w14:paraId="6152875F" w14:textId="77E5FCC4" w:rsidR="00D44307" w:rsidRDefault="003B7A47" w:rsidP="00C87C9F">
      <w:pPr>
        <w:pStyle w:val="ListParagraph"/>
        <w:numPr>
          <w:ilvl w:val="0"/>
          <w:numId w:val="9"/>
        </w:numPr>
      </w:pPr>
      <w:r>
        <w:t>Session is open</w:t>
      </w:r>
    </w:p>
    <w:p w14:paraId="4D1EE81C" w14:textId="759C7BA4" w:rsidR="003B7A47" w:rsidRPr="00C92852" w:rsidRDefault="003B7A47" w:rsidP="00C87C9F">
      <w:pPr>
        <w:pStyle w:val="ListParagraph"/>
        <w:numPr>
          <w:ilvl w:val="0"/>
          <w:numId w:val="9"/>
        </w:numPr>
      </w:pPr>
      <w:r>
        <w:t>Working on being able to run the swine validation on the iPad.</w:t>
      </w:r>
    </w:p>
    <w:p w14:paraId="27CD23AE" w14:textId="77777777" w:rsidR="00AA6540" w:rsidRDefault="00AA6540" w:rsidP="00BB01A4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76EF19AA" w14:textId="76A01F84" w:rsidR="006162BB" w:rsidRDefault="008F2E80" w:rsidP="006162BB">
      <w:pPr>
        <w:pStyle w:val="ListParagraph"/>
        <w:numPr>
          <w:ilvl w:val="0"/>
          <w:numId w:val="9"/>
        </w:numPr>
      </w:pPr>
      <w:r>
        <w:t xml:space="preserve">Discussion of a </w:t>
      </w:r>
      <w:r w:rsidR="003B7A47">
        <w:t>buyer’s</w:t>
      </w:r>
      <w:r>
        <w:t xml:space="preserve"> dinner in the fall.</w:t>
      </w:r>
    </w:p>
    <w:p w14:paraId="61483E36" w14:textId="49CB20F0" w:rsidR="008772F0" w:rsidRDefault="008772F0" w:rsidP="006162BB">
      <w:pPr>
        <w:pStyle w:val="ListParagraph"/>
        <w:numPr>
          <w:ilvl w:val="0"/>
          <w:numId w:val="9"/>
        </w:numPr>
      </w:pPr>
      <w:r>
        <w:t>Discussion of renting a facility for the 2020 Fundraiser</w:t>
      </w:r>
    </w:p>
    <w:p w14:paraId="775920DE" w14:textId="3935C1CF" w:rsidR="00542EBE" w:rsidRDefault="00542EBE" w:rsidP="006162BB">
      <w:pPr>
        <w:pStyle w:val="ListParagraph"/>
        <w:numPr>
          <w:ilvl w:val="0"/>
          <w:numId w:val="9"/>
        </w:numPr>
      </w:pPr>
      <w:r>
        <w:t>Saturday, April 4</w:t>
      </w:r>
      <w:r w:rsidRPr="00542EBE">
        <w:rPr>
          <w:vertAlign w:val="superscript"/>
        </w:rPr>
        <w:t>th</w:t>
      </w:r>
      <w:r>
        <w:t>, 2020 is the date for the fundraiser</w:t>
      </w:r>
    </w:p>
    <w:p w14:paraId="0CFDF2C8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550DD909" w14:textId="02F151D4" w:rsidR="00C551D1" w:rsidRDefault="003B7A47" w:rsidP="00C551D1">
      <w:pPr>
        <w:pStyle w:val="ListParagraph"/>
        <w:numPr>
          <w:ilvl w:val="0"/>
          <w:numId w:val="9"/>
        </w:numPr>
      </w:pPr>
      <w:r>
        <w:t>May 23</w:t>
      </w:r>
      <w:r w:rsidRPr="003B7A47">
        <w:rPr>
          <w:vertAlign w:val="superscript"/>
        </w:rPr>
        <w:t>rd</w:t>
      </w:r>
      <w:r>
        <w:t xml:space="preserve"> is the next Williamson County Livestock Coalition </w:t>
      </w:r>
    </w:p>
    <w:p w14:paraId="0F4C1021" w14:textId="77777777" w:rsidR="00103DB5" w:rsidRPr="00C551D1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6AA234A7" w14:textId="00C558C6" w:rsidR="00C551D1" w:rsidRDefault="007418E6" w:rsidP="007418E6">
      <w:pPr>
        <w:pStyle w:val="ListParagraph"/>
        <w:numPr>
          <w:ilvl w:val="0"/>
          <w:numId w:val="9"/>
        </w:numPr>
      </w:pPr>
      <w:r>
        <w:t>Covered above.</w:t>
      </w:r>
    </w:p>
    <w:p w14:paraId="21E9DDF1" w14:textId="5FEB1A63" w:rsidR="00A57C3E" w:rsidRPr="007418E6" w:rsidRDefault="00103DB5" w:rsidP="007418E6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3CD9123C" w14:textId="593B4D4F" w:rsidR="00A57C3E" w:rsidRDefault="00A57C3E" w:rsidP="00A57C3E">
      <w:pPr>
        <w:pStyle w:val="ListParagraph"/>
        <w:numPr>
          <w:ilvl w:val="0"/>
          <w:numId w:val="9"/>
        </w:numPr>
      </w:pPr>
      <w:r>
        <w:t>Kyle Kokel made a motion to remove the Breeding goat show.  Motion tabled to finalize decision at the May meeting.</w:t>
      </w:r>
    </w:p>
    <w:p w14:paraId="5311B407" w14:textId="120EB618" w:rsidR="00A57C3E" w:rsidRDefault="00827E1A" w:rsidP="00A57C3E">
      <w:pPr>
        <w:pStyle w:val="ListParagraph"/>
        <w:numPr>
          <w:ilvl w:val="0"/>
          <w:numId w:val="9"/>
        </w:numPr>
      </w:pPr>
      <w:r>
        <w:t>Brad and Curtis are going to review a process for approved webpage links.</w:t>
      </w:r>
    </w:p>
    <w:p w14:paraId="5AB57027" w14:textId="07C30FF7" w:rsidR="008772F0" w:rsidRDefault="008772F0" w:rsidP="00A57C3E">
      <w:pPr>
        <w:pStyle w:val="ListParagraph"/>
        <w:numPr>
          <w:ilvl w:val="0"/>
          <w:numId w:val="9"/>
        </w:numPr>
      </w:pPr>
      <w:r>
        <w:t>Need to get a list of the officers of all booster clubs in the county.</w:t>
      </w:r>
    </w:p>
    <w:p w14:paraId="6BDE45AE" w14:textId="5C1D497C" w:rsidR="001C688E" w:rsidRDefault="001C688E" w:rsidP="00542EBE">
      <w:pPr>
        <w:pStyle w:val="ListParagraph"/>
        <w:ind w:left="1440"/>
      </w:pPr>
    </w:p>
    <w:p w14:paraId="3D0A8CAD" w14:textId="50E6C88C" w:rsidR="00392997" w:rsidRPr="00562572" w:rsidRDefault="00A36B32" w:rsidP="00392997">
      <w:r>
        <w:t>Meeting Minutes were approved as presented.</w:t>
      </w:r>
    </w:p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72A04FD1" w14:textId="77777777" w:rsidR="00542EBE" w:rsidRDefault="00542EBE" w:rsidP="00361DEE">
      <w:r>
        <w:t>Shawn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 w:rsidR="00C20A9D">
        <w:t xml:space="preserve"> 9</w:t>
      </w:r>
      <w:r w:rsidR="0092713B">
        <w:t>:</w:t>
      </w:r>
      <w:r>
        <w:t>25</w:t>
      </w:r>
      <w:r w:rsidR="00CC115A">
        <w:t>pm</w:t>
      </w:r>
      <w:r w:rsidR="00680296" w:rsidRPr="00361DEE">
        <w:t>.</w:t>
      </w:r>
      <w:r>
        <w:t xml:space="preserve"> Brad </w:t>
      </w:r>
      <w:r w:rsidR="000D7EFA">
        <w:t>seconded the motion.</w:t>
      </w:r>
      <w:r>
        <w:t xml:space="preserve"> All in favor. Motion passes</w:t>
      </w:r>
    </w:p>
    <w:p w14:paraId="78DCDBF0" w14:textId="0B22E6B6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C115A">
        <w:t>Heather Faske</w:t>
      </w:r>
    </w:p>
    <w:p w14:paraId="4BEE815F" w14:textId="141F1F9F" w:rsidR="008E476B" w:rsidRPr="00554276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r w:rsidR="007418E6">
        <w:t>Mike made a motion to approve minutes, Kyle seconded the motion. All in Favor. Minutes are approved.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6401" w14:textId="77777777" w:rsidR="001A1AB9" w:rsidRDefault="001A1AB9" w:rsidP="00D11DAF">
      <w:pPr>
        <w:spacing w:after="0" w:line="240" w:lineRule="auto"/>
      </w:pPr>
      <w:r>
        <w:separator/>
      </w:r>
    </w:p>
  </w:endnote>
  <w:endnote w:type="continuationSeparator" w:id="0">
    <w:p w14:paraId="0B1C3F9B" w14:textId="77777777" w:rsidR="001A1AB9" w:rsidRDefault="001A1AB9" w:rsidP="00D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E6B5" w14:textId="77777777" w:rsidR="001A1AB9" w:rsidRDefault="001A1AB9" w:rsidP="00D11DAF">
      <w:pPr>
        <w:spacing w:after="0" w:line="240" w:lineRule="auto"/>
      </w:pPr>
      <w:r>
        <w:separator/>
      </w:r>
    </w:p>
  </w:footnote>
  <w:footnote w:type="continuationSeparator" w:id="0">
    <w:p w14:paraId="52D52256" w14:textId="77777777" w:rsidR="001A1AB9" w:rsidRDefault="001A1AB9" w:rsidP="00D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28C9"/>
    <w:rsid w:val="00005ABF"/>
    <w:rsid w:val="00006F4A"/>
    <w:rsid w:val="000145AF"/>
    <w:rsid w:val="00016FE2"/>
    <w:rsid w:val="00025A32"/>
    <w:rsid w:val="000335C3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B42A6"/>
    <w:rsid w:val="000B7CF8"/>
    <w:rsid w:val="000C2D9A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51139"/>
    <w:rsid w:val="0015180F"/>
    <w:rsid w:val="00181366"/>
    <w:rsid w:val="00181889"/>
    <w:rsid w:val="00182AD1"/>
    <w:rsid w:val="00186396"/>
    <w:rsid w:val="00193653"/>
    <w:rsid w:val="001A1AB9"/>
    <w:rsid w:val="001C688E"/>
    <w:rsid w:val="001E09C8"/>
    <w:rsid w:val="001E367E"/>
    <w:rsid w:val="001F39EF"/>
    <w:rsid w:val="001F73F4"/>
    <w:rsid w:val="00221F80"/>
    <w:rsid w:val="00240956"/>
    <w:rsid w:val="002424E9"/>
    <w:rsid w:val="00246A07"/>
    <w:rsid w:val="00254085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F47BE"/>
    <w:rsid w:val="003027CF"/>
    <w:rsid w:val="00331BEA"/>
    <w:rsid w:val="00344D8E"/>
    <w:rsid w:val="00360B6E"/>
    <w:rsid w:val="00361DEE"/>
    <w:rsid w:val="00365725"/>
    <w:rsid w:val="0036636B"/>
    <w:rsid w:val="00373EA8"/>
    <w:rsid w:val="00392997"/>
    <w:rsid w:val="003961E4"/>
    <w:rsid w:val="003965C5"/>
    <w:rsid w:val="003A397E"/>
    <w:rsid w:val="003A6938"/>
    <w:rsid w:val="003B7A47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C83"/>
    <w:rsid w:val="00525E0C"/>
    <w:rsid w:val="00531E52"/>
    <w:rsid w:val="00533355"/>
    <w:rsid w:val="00535F24"/>
    <w:rsid w:val="005411DA"/>
    <w:rsid w:val="00542EBE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6FEC"/>
    <w:rsid w:val="006F03D4"/>
    <w:rsid w:val="00705308"/>
    <w:rsid w:val="007058C1"/>
    <w:rsid w:val="00710BFA"/>
    <w:rsid w:val="007165A2"/>
    <w:rsid w:val="00724424"/>
    <w:rsid w:val="007418E6"/>
    <w:rsid w:val="00763C66"/>
    <w:rsid w:val="0076477C"/>
    <w:rsid w:val="00770B83"/>
    <w:rsid w:val="00771BE0"/>
    <w:rsid w:val="00771C24"/>
    <w:rsid w:val="0077243C"/>
    <w:rsid w:val="00774CF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27E1A"/>
    <w:rsid w:val="00832264"/>
    <w:rsid w:val="00840537"/>
    <w:rsid w:val="008429E5"/>
    <w:rsid w:val="00850E66"/>
    <w:rsid w:val="0086201C"/>
    <w:rsid w:val="0086327A"/>
    <w:rsid w:val="00867EA4"/>
    <w:rsid w:val="00876BF9"/>
    <w:rsid w:val="008772F0"/>
    <w:rsid w:val="00897D88"/>
    <w:rsid w:val="008A423C"/>
    <w:rsid w:val="008C1A22"/>
    <w:rsid w:val="008E476B"/>
    <w:rsid w:val="008F2455"/>
    <w:rsid w:val="008F2E80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55700"/>
    <w:rsid w:val="00955886"/>
    <w:rsid w:val="009565BE"/>
    <w:rsid w:val="00967839"/>
    <w:rsid w:val="00977FF0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3CE8"/>
    <w:rsid w:val="00A164C7"/>
    <w:rsid w:val="00A2189E"/>
    <w:rsid w:val="00A36B32"/>
    <w:rsid w:val="00A539AA"/>
    <w:rsid w:val="00A54201"/>
    <w:rsid w:val="00A57C3E"/>
    <w:rsid w:val="00A600DD"/>
    <w:rsid w:val="00A63AD8"/>
    <w:rsid w:val="00A86BCB"/>
    <w:rsid w:val="00A9231C"/>
    <w:rsid w:val="00A928D2"/>
    <w:rsid w:val="00AA6540"/>
    <w:rsid w:val="00AB6CE9"/>
    <w:rsid w:val="00AC05F1"/>
    <w:rsid w:val="00AC1E80"/>
    <w:rsid w:val="00AE361F"/>
    <w:rsid w:val="00AF0D78"/>
    <w:rsid w:val="00AF3FB9"/>
    <w:rsid w:val="00AF7C94"/>
    <w:rsid w:val="00B247A9"/>
    <w:rsid w:val="00B31B5B"/>
    <w:rsid w:val="00B334ED"/>
    <w:rsid w:val="00B354A7"/>
    <w:rsid w:val="00B36A41"/>
    <w:rsid w:val="00B435B5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7C5"/>
    <w:rsid w:val="00CB2F5B"/>
    <w:rsid w:val="00CC115A"/>
    <w:rsid w:val="00CC49AE"/>
    <w:rsid w:val="00CC6B82"/>
    <w:rsid w:val="00CC700B"/>
    <w:rsid w:val="00CF7C98"/>
    <w:rsid w:val="00D021A8"/>
    <w:rsid w:val="00D11DAF"/>
    <w:rsid w:val="00D170BE"/>
    <w:rsid w:val="00D25E64"/>
    <w:rsid w:val="00D26F5B"/>
    <w:rsid w:val="00D31AB7"/>
    <w:rsid w:val="00D44031"/>
    <w:rsid w:val="00D44307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631A"/>
    <w:rsid w:val="00EA7FF9"/>
    <w:rsid w:val="00ED1078"/>
    <w:rsid w:val="00ED5E85"/>
    <w:rsid w:val="00EE5427"/>
    <w:rsid w:val="00EE6600"/>
    <w:rsid w:val="00EF0266"/>
    <w:rsid w:val="00F01FD9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6A82"/>
    <w:rsid w:val="00FA73B0"/>
    <w:rsid w:val="00FB3809"/>
    <w:rsid w:val="00FC6D86"/>
    <w:rsid w:val="00FD6870"/>
    <w:rsid w:val="00FD705D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AF"/>
  </w:style>
  <w:style w:type="paragraph" w:styleId="Footer">
    <w:name w:val="footer"/>
    <w:basedOn w:val="Normal"/>
    <w:link w:val="FooterChar"/>
    <w:uiPriority w:val="99"/>
    <w:unhideWhenUsed/>
    <w:rsid w:val="00D1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67921"/>
    <w:rsid w:val="003732C2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A974F5"/>
    <w:rsid w:val="00BD3671"/>
    <w:rsid w:val="00BD5952"/>
    <w:rsid w:val="00C05FC8"/>
    <w:rsid w:val="00C753F0"/>
    <w:rsid w:val="00CF2D18"/>
    <w:rsid w:val="00DA2C47"/>
    <w:rsid w:val="00DF5962"/>
    <w:rsid w:val="00E25573"/>
    <w:rsid w:val="00E42FC6"/>
    <w:rsid w:val="00ED445B"/>
    <w:rsid w:val="00EE7A22"/>
    <w:rsid w:val="00F43221"/>
    <w:rsid w:val="00FA430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6C8FC-BE1B-43AB-A725-07C9E233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135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6</cp:revision>
  <cp:lastPrinted>2018-03-30T03:53:00Z</cp:lastPrinted>
  <dcterms:created xsi:type="dcterms:W3CDTF">2019-04-30T00:06:00Z</dcterms:created>
  <dcterms:modified xsi:type="dcterms:W3CDTF">2019-06-27T22:59:00Z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