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C953B" w14:textId="77777777" w:rsidR="007D5836" w:rsidRPr="00554276" w:rsidRDefault="00705308" w:rsidP="00620AE8">
      <w:pPr>
        <w:pStyle w:val="Heading1"/>
      </w:pPr>
      <w:r>
        <w:t>Williamson County Livestock Association</w:t>
      </w:r>
    </w:p>
    <w:p w14:paraId="7555C276" w14:textId="77777777" w:rsidR="00554276" w:rsidRPr="004B5C09" w:rsidRDefault="00554276" w:rsidP="00620AE8">
      <w:pPr>
        <w:pStyle w:val="Heading1"/>
      </w:pPr>
      <w:r w:rsidRPr="004B5C09">
        <w:t>Meeting Minutes</w:t>
      </w:r>
    </w:p>
    <w:p w14:paraId="76121463" w14:textId="4E015481" w:rsidR="0029577E" w:rsidRPr="004E227E" w:rsidRDefault="008B31A5" w:rsidP="0029577E">
      <w:pPr>
        <w:pStyle w:val="Date"/>
        <w:tabs>
          <w:tab w:val="left" w:pos="7387"/>
        </w:tabs>
        <w:jc w:val="left"/>
      </w:pPr>
      <w:sdt>
        <w:sdtPr>
          <w:alias w:val="Date"/>
          <w:tag w:val="Date"/>
          <w:id w:val="811033052"/>
          <w:placeholder>
            <w:docPart w:val="8CA328DD955748EFBB2AE0BAB6A70B48"/>
          </w:placeholder>
          <w:date w:fullDate="2019-06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32C7B">
            <w:t>June 24, 2019</w:t>
          </w:r>
        </w:sdtContent>
      </w:sdt>
      <w:r w:rsidR="0029577E">
        <w:tab/>
      </w:r>
    </w:p>
    <w:p w14:paraId="2EA50CFB" w14:textId="77777777" w:rsidR="00554276" w:rsidRPr="004B5C09" w:rsidRDefault="0015180F" w:rsidP="0029577E">
      <w:pPr>
        <w:pStyle w:val="ListParagraph"/>
      </w:pPr>
      <w:r w:rsidRPr="00616B41">
        <w:t>Call</w:t>
      </w:r>
      <w:r w:rsidRPr="004B5C09">
        <w:t xml:space="preserve"> to order</w:t>
      </w:r>
    </w:p>
    <w:p w14:paraId="6676EABF" w14:textId="6251D625" w:rsidR="0043371F" w:rsidRPr="00AE361F" w:rsidRDefault="00B32C7B" w:rsidP="00361DEE">
      <w:r>
        <w:t>Brian Turner</w:t>
      </w:r>
      <w:r w:rsidR="0091628E">
        <w:t xml:space="preserve"> </w:t>
      </w:r>
      <w:r w:rsidR="0015180F" w:rsidRPr="00AE361F">
        <w:t xml:space="preserve">called to order the regular meeting of the </w:t>
      </w:r>
      <w:r w:rsidR="00705308">
        <w:t>Williamson County Livestock Association</w:t>
      </w:r>
      <w:r w:rsidR="0015180F" w:rsidRPr="00AE361F">
        <w:t xml:space="preserve"> at </w:t>
      </w:r>
      <w:r>
        <w:t xml:space="preserve">7:36 </w:t>
      </w:r>
      <w:r w:rsidR="00BC1791">
        <w:t xml:space="preserve">pm </w:t>
      </w:r>
      <w:r w:rsidR="0015180F" w:rsidRPr="00AE361F">
        <w:t xml:space="preserve">on </w:t>
      </w:r>
      <w:sdt>
        <w:sdtPr>
          <w:alias w:val="Date"/>
          <w:tag w:val="Date"/>
          <w:id w:val="811033147"/>
          <w:placeholder>
            <w:docPart w:val="D18386C66AAD4B2C99571CA4A0E7F1BA"/>
          </w:placeholder>
          <w:date w:fullDate="2019-06-24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June 24, 2019</w:t>
          </w:r>
        </w:sdtContent>
      </w:sdt>
      <w:r w:rsidR="00361DEE">
        <w:t xml:space="preserve"> at </w:t>
      </w:r>
      <w:r w:rsidR="00441A11">
        <w:t>Williamson County Extension office</w:t>
      </w:r>
      <w:r w:rsidR="0015180F" w:rsidRPr="00AE361F">
        <w:t>.</w:t>
      </w:r>
    </w:p>
    <w:p w14:paraId="7B189CA4" w14:textId="77777777" w:rsidR="0015180F" w:rsidRPr="004B5C09" w:rsidRDefault="0015180F" w:rsidP="00361DEE">
      <w:pPr>
        <w:pStyle w:val="ListParagraph"/>
      </w:pPr>
      <w:r w:rsidRPr="004B5C09">
        <w:t xml:space="preserve">Roll </w:t>
      </w:r>
      <w:r w:rsidR="006928C1">
        <w:t>c</w:t>
      </w:r>
      <w:r w:rsidRPr="004B5C09">
        <w:t>all</w:t>
      </w:r>
    </w:p>
    <w:p w14:paraId="7A3E380F" w14:textId="148064F9" w:rsidR="00373EA8" w:rsidRDefault="0015180F" w:rsidP="00705308">
      <w:r>
        <w:t xml:space="preserve"> The following </w:t>
      </w:r>
      <w:r w:rsidR="006928C1">
        <w:t>persons</w:t>
      </w:r>
      <w:r>
        <w:t xml:space="preserve"> were present:</w:t>
      </w:r>
      <w:r w:rsidR="00AB6CE9">
        <w:t xml:space="preserve">, </w:t>
      </w:r>
      <w:r w:rsidR="000C2D9A">
        <w:t>Heather</w:t>
      </w:r>
      <w:r w:rsidR="00441A11">
        <w:t xml:space="preserve"> Faske</w:t>
      </w:r>
      <w:r w:rsidR="00EE5427">
        <w:t>,</w:t>
      </w:r>
      <w:r w:rsidR="00583C11">
        <w:t xml:space="preserve"> </w:t>
      </w:r>
      <w:r w:rsidR="00C3251B">
        <w:t>Clint Widmer</w:t>
      </w:r>
      <w:r w:rsidR="00E90985">
        <w:t>,</w:t>
      </w:r>
      <w:r w:rsidR="00603A5E">
        <w:t xml:space="preserve"> </w:t>
      </w:r>
      <w:r w:rsidR="00C551D1">
        <w:t>Shawn Oman,</w:t>
      </w:r>
      <w:r w:rsidR="00C70EA6" w:rsidRPr="00C70EA6">
        <w:t xml:space="preserve"> </w:t>
      </w:r>
      <w:r w:rsidR="00B32C7B">
        <w:t xml:space="preserve">Daryl </w:t>
      </w:r>
      <w:proofErr w:type="spellStart"/>
      <w:r w:rsidR="00B32C7B">
        <w:t>Stefek</w:t>
      </w:r>
      <w:proofErr w:type="spellEnd"/>
      <w:r w:rsidR="00006F4A">
        <w:t>,</w:t>
      </w:r>
      <w:r w:rsidR="0092518A">
        <w:t xml:space="preserve"> </w:t>
      </w:r>
      <w:r w:rsidR="000D7942">
        <w:t>Colby Doherty</w:t>
      </w:r>
      <w:r w:rsidR="00006F4A">
        <w:t>,</w:t>
      </w:r>
      <w:r w:rsidR="000D7942">
        <w:t xml:space="preserve"> Brian Turner</w:t>
      </w:r>
      <w:r w:rsidR="00C20A9D">
        <w:t>,</w:t>
      </w:r>
      <w:r w:rsidR="000D7942">
        <w:t xml:space="preserve"> </w:t>
      </w:r>
      <w:r w:rsidR="0092518A">
        <w:t>Brad Noack</w:t>
      </w:r>
      <w:r w:rsidR="00230BBA">
        <w:t xml:space="preserve">, </w:t>
      </w:r>
      <w:r w:rsidR="00622FB5">
        <w:t>Anthony</w:t>
      </w:r>
      <w:r w:rsidR="00230BBA">
        <w:t xml:space="preserve"> Lincoln</w:t>
      </w:r>
      <w:r w:rsidR="00B32C7B">
        <w:t>,</w:t>
      </w:r>
      <w:r w:rsidR="00622FB5">
        <w:t xml:space="preserve"> </w:t>
      </w:r>
      <w:r w:rsidR="000D7942">
        <w:t xml:space="preserve">Scott Heselmeyer, </w:t>
      </w:r>
      <w:r w:rsidR="00B32C7B">
        <w:t xml:space="preserve">Matt </w:t>
      </w:r>
      <w:proofErr w:type="spellStart"/>
      <w:r w:rsidR="00B32C7B">
        <w:t>Suchomel</w:t>
      </w:r>
      <w:proofErr w:type="spellEnd"/>
      <w:r w:rsidR="00B32C7B">
        <w:t xml:space="preserve">, Mike </w:t>
      </w:r>
      <w:proofErr w:type="spellStart"/>
      <w:r w:rsidR="00B32C7B">
        <w:t>Ondrasek</w:t>
      </w:r>
      <w:proofErr w:type="spellEnd"/>
      <w:r w:rsidR="00B32C7B">
        <w:t xml:space="preserve">, Wayne Sanders, Joe Johnson, Kyle </w:t>
      </w:r>
      <w:proofErr w:type="spellStart"/>
      <w:r w:rsidR="00B32C7B">
        <w:t>Kokel</w:t>
      </w:r>
      <w:proofErr w:type="spellEnd"/>
      <w:r w:rsidR="00B32C7B">
        <w:t xml:space="preserve"> and Clint Widmer</w:t>
      </w:r>
    </w:p>
    <w:p w14:paraId="3FF99AA6" w14:textId="466EF67C" w:rsidR="00BF6F33" w:rsidRDefault="00BF6F33" w:rsidP="00705308">
      <w:r>
        <w:t>Guest</w:t>
      </w:r>
      <w:r w:rsidR="00441A11">
        <w:t>s</w:t>
      </w:r>
      <w:r w:rsidR="00C70EA6">
        <w:t>:</w:t>
      </w:r>
      <w:r w:rsidR="00B31B5B">
        <w:t xml:space="preserve"> </w:t>
      </w:r>
      <w:r w:rsidR="0003381F">
        <w:t>Shelley Franklin, CE</w:t>
      </w:r>
      <w:r w:rsidR="00B32C7B">
        <w:t>A, &amp;</w:t>
      </w:r>
      <w:r w:rsidR="00B32C7B" w:rsidRPr="00B32C7B">
        <w:t xml:space="preserve"> </w:t>
      </w:r>
      <w:r w:rsidR="00B32C7B">
        <w:t>Curtis Luxton</w:t>
      </w:r>
    </w:p>
    <w:p w14:paraId="1D4F35EE" w14:textId="2A41E70D" w:rsidR="0093529D" w:rsidRDefault="0093529D" w:rsidP="00705308"/>
    <w:p w14:paraId="4C92C956" w14:textId="18217BBC" w:rsidR="000D7942" w:rsidRDefault="00BC1791" w:rsidP="00653FAB">
      <w:pPr>
        <w:rPr>
          <w:b/>
        </w:rPr>
      </w:pPr>
      <w:r w:rsidRPr="00BC1791">
        <w:rPr>
          <w:b/>
        </w:rPr>
        <w:t>Financial Report</w:t>
      </w:r>
      <w:r w:rsidR="00B32C7B">
        <w:rPr>
          <w:b/>
        </w:rPr>
        <w:tab/>
        <w:t>$59,597.35 as of 6/24/2019 Bancorp</w:t>
      </w:r>
      <w:r w:rsidR="000D7942">
        <w:rPr>
          <w:b/>
        </w:rPr>
        <w:t xml:space="preserve"> </w:t>
      </w:r>
    </w:p>
    <w:p w14:paraId="795F557D" w14:textId="655B7DA2" w:rsidR="00D26F5B" w:rsidRDefault="00E55D8D" w:rsidP="00653FA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2C7B">
        <w:rPr>
          <w:b/>
        </w:rPr>
        <w:t>$86,942.84</w:t>
      </w:r>
      <w:r w:rsidR="00DF72FF">
        <w:rPr>
          <w:b/>
        </w:rPr>
        <w:t xml:space="preserve"> </w:t>
      </w:r>
      <w:r>
        <w:rPr>
          <w:b/>
        </w:rPr>
        <w:t xml:space="preserve">as of </w:t>
      </w:r>
      <w:r w:rsidR="00B32C7B">
        <w:rPr>
          <w:b/>
        </w:rPr>
        <w:t>6</w:t>
      </w:r>
      <w:r w:rsidR="00622FB5">
        <w:rPr>
          <w:b/>
        </w:rPr>
        <w:t>/24</w:t>
      </w:r>
      <w:r w:rsidR="00006F4A">
        <w:rPr>
          <w:b/>
        </w:rPr>
        <w:t>/</w:t>
      </w:r>
      <w:r w:rsidR="009D10E1">
        <w:rPr>
          <w:b/>
        </w:rPr>
        <w:t>20</w:t>
      </w:r>
      <w:r w:rsidR="00006F4A">
        <w:rPr>
          <w:b/>
        </w:rPr>
        <w:t>19</w:t>
      </w:r>
      <w:r w:rsidR="00B31B5B">
        <w:rPr>
          <w:b/>
        </w:rPr>
        <w:t xml:space="preserve"> </w:t>
      </w:r>
      <w:r>
        <w:rPr>
          <w:b/>
        </w:rPr>
        <w:t>in R-Bank</w:t>
      </w:r>
    </w:p>
    <w:p w14:paraId="419FA60D" w14:textId="250AE201" w:rsidR="00774CFE" w:rsidRDefault="00AB6CE9" w:rsidP="00E375C7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774CFE">
        <w:rPr>
          <w:b/>
        </w:rPr>
        <w:tab/>
        <w:t xml:space="preserve"> </w:t>
      </w:r>
    </w:p>
    <w:p w14:paraId="33EC2A1C" w14:textId="77777777" w:rsidR="0091628E" w:rsidRDefault="0091628E" w:rsidP="0091628E">
      <w:pPr>
        <w:ind w:firstLine="720"/>
      </w:pPr>
      <w:r>
        <w:t>Committee Reports</w:t>
      </w:r>
    </w:p>
    <w:p w14:paraId="06183A89" w14:textId="77777777" w:rsidR="0007337C" w:rsidRDefault="0007337C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Scholarship</w:t>
      </w:r>
    </w:p>
    <w:p w14:paraId="21E1DA7D" w14:textId="19D41625" w:rsidR="0003381F" w:rsidRPr="004C1430" w:rsidRDefault="003B6669" w:rsidP="004C1430">
      <w:pPr>
        <w:pStyle w:val="ListParagraph"/>
        <w:numPr>
          <w:ilvl w:val="0"/>
          <w:numId w:val="20"/>
        </w:numPr>
      </w:pPr>
      <w:r>
        <w:t>All Scholarship applications have been received and given to committee for review.</w:t>
      </w:r>
    </w:p>
    <w:p w14:paraId="543B78A8" w14:textId="77777777" w:rsidR="009A6266" w:rsidRDefault="009A6266" w:rsidP="009A626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Livestock</w:t>
      </w:r>
    </w:p>
    <w:p w14:paraId="2D57E6FA" w14:textId="4847B127" w:rsidR="0097361D" w:rsidRDefault="003B6669" w:rsidP="00F34C0C">
      <w:pPr>
        <w:pStyle w:val="ListParagraph"/>
        <w:numPr>
          <w:ilvl w:val="0"/>
          <w:numId w:val="20"/>
        </w:numPr>
      </w:pPr>
      <w:r>
        <w:t>Tags for Validation have been ordered, correction to market lambs tag color, ordered purple.</w:t>
      </w:r>
    </w:p>
    <w:p w14:paraId="62C1E08C" w14:textId="77777777" w:rsidR="004E0E08" w:rsidRDefault="003B6669" w:rsidP="00F34C0C">
      <w:pPr>
        <w:pStyle w:val="ListParagraph"/>
        <w:numPr>
          <w:ilvl w:val="0"/>
          <w:numId w:val="20"/>
        </w:numPr>
      </w:pPr>
      <w:r>
        <w:t>Discussion of weighing of steers</w:t>
      </w:r>
      <w:r w:rsidR="00201427">
        <w:t xml:space="preserve"> at the show, and weigh back procedu</w:t>
      </w:r>
      <w:r w:rsidR="004E0E08">
        <w:t xml:space="preserve">res. </w:t>
      </w:r>
    </w:p>
    <w:p w14:paraId="01640442" w14:textId="7698B3AC" w:rsidR="003B6669" w:rsidRDefault="004E0E08" w:rsidP="00F34C0C">
      <w:pPr>
        <w:pStyle w:val="ListParagraph"/>
        <w:numPr>
          <w:ilvl w:val="0"/>
          <w:numId w:val="20"/>
        </w:numPr>
      </w:pPr>
      <w:r>
        <w:t>Discussion of adding a rule to prohibit Judge, Volunteer, Classifier</w:t>
      </w:r>
      <w:r w:rsidR="0016669E">
        <w:t>, Director Harassment.</w:t>
      </w:r>
    </w:p>
    <w:p w14:paraId="6AD26BC2" w14:textId="3827C352" w:rsidR="0016669E" w:rsidRDefault="0016669E" w:rsidP="00F34C0C">
      <w:pPr>
        <w:pStyle w:val="ListParagraph"/>
        <w:numPr>
          <w:ilvl w:val="0"/>
          <w:numId w:val="20"/>
        </w:numPr>
      </w:pPr>
      <w:r>
        <w:t>Discussion of adding a rule to not allow pumping of cattle.</w:t>
      </w:r>
    </w:p>
    <w:p w14:paraId="73EE3EBD" w14:textId="201543B0" w:rsidR="0016669E" w:rsidRDefault="0016669E" w:rsidP="00F34C0C">
      <w:pPr>
        <w:pStyle w:val="ListParagraph"/>
        <w:numPr>
          <w:ilvl w:val="0"/>
          <w:numId w:val="20"/>
        </w:numPr>
      </w:pPr>
      <w:r>
        <w:t>Turkey orders are to be picked up, Thursday, August 22</w:t>
      </w:r>
      <w:r w:rsidRPr="0016669E">
        <w:rPr>
          <w:vertAlign w:val="superscript"/>
        </w:rPr>
        <w:t>nd</w:t>
      </w:r>
      <w:r>
        <w:t xml:space="preserve"> at Taylor KC Hall by noon.</w:t>
      </w:r>
    </w:p>
    <w:p w14:paraId="687CF9E0" w14:textId="50D0115D" w:rsidR="0016669E" w:rsidRDefault="0016669E" w:rsidP="00F34C0C">
      <w:pPr>
        <w:pStyle w:val="ListParagraph"/>
        <w:numPr>
          <w:ilvl w:val="0"/>
          <w:numId w:val="20"/>
        </w:numPr>
      </w:pPr>
      <w:r>
        <w:t>Discussion regarding discontinuing the Breeding Goat show, final decision will be held in July.</w:t>
      </w:r>
    </w:p>
    <w:p w14:paraId="59370A08" w14:textId="44544827" w:rsidR="00B545D2" w:rsidRDefault="00B545D2" w:rsidP="00F34C0C">
      <w:pPr>
        <w:pStyle w:val="ListParagraph"/>
        <w:numPr>
          <w:ilvl w:val="0"/>
          <w:numId w:val="20"/>
        </w:numPr>
      </w:pPr>
      <w:r>
        <w:t>Major/County Steer validation to be held Tuesday, June 25</w:t>
      </w:r>
      <w:r w:rsidRPr="00B545D2">
        <w:rPr>
          <w:vertAlign w:val="superscript"/>
        </w:rPr>
        <w:t>th</w:t>
      </w:r>
      <w:r>
        <w:t xml:space="preserve"> at the Williamson County Expo Center 7am-11am.</w:t>
      </w:r>
    </w:p>
    <w:p w14:paraId="7060DB34" w14:textId="30097EB3" w:rsidR="00B545D2" w:rsidRDefault="000009EF" w:rsidP="00F34C0C">
      <w:pPr>
        <w:pStyle w:val="ListParagraph"/>
        <w:numPr>
          <w:ilvl w:val="0"/>
          <w:numId w:val="20"/>
        </w:numPr>
      </w:pPr>
      <w:r>
        <w:t>Rab</w:t>
      </w:r>
      <w:r w:rsidR="006F6C51">
        <w:t>bit Superintendent: Brad Noack</w:t>
      </w:r>
    </w:p>
    <w:p w14:paraId="51AA62C2" w14:textId="5D2AD75B" w:rsidR="000009EF" w:rsidRDefault="000009EF" w:rsidP="00F34C0C">
      <w:pPr>
        <w:pStyle w:val="ListParagraph"/>
        <w:numPr>
          <w:ilvl w:val="0"/>
          <w:numId w:val="20"/>
        </w:numPr>
      </w:pPr>
      <w:r>
        <w:t>Rabbit breeding date: August 25</w:t>
      </w:r>
      <w:r w:rsidRPr="000009EF">
        <w:rPr>
          <w:vertAlign w:val="superscript"/>
        </w:rPr>
        <w:t>th</w:t>
      </w:r>
      <w:r>
        <w:t>, 2019</w:t>
      </w:r>
    </w:p>
    <w:p w14:paraId="774E7496" w14:textId="77777777" w:rsidR="006F6C51" w:rsidRDefault="000009EF" w:rsidP="00F34C0C">
      <w:pPr>
        <w:pStyle w:val="ListParagraph"/>
        <w:numPr>
          <w:ilvl w:val="0"/>
          <w:numId w:val="20"/>
        </w:numPr>
      </w:pPr>
      <w:r>
        <w:t>Supplies are needed for rabbit tattooing</w:t>
      </w:r>
    </w:p>
    <w:p w14:paraId="3A41E438" w14:textId="509509D6" w:rsidR="000009EF" w:rsidRPr="00774CFE" w:rsidRDefault="006F6C51" w:rsidP="00F34C0C">
      <w:pPr>
        <w:pStyle w:val="ListParagraph"/>
        <w:numPr>
          <w:ilvl w:val="0"/>
          <w:numId w:val="20"/>
        </w:numPr>
      </w:pPr>
      <w:r>
        <w:t xml:space="preserve">Rabbit tattoo </w:t>
      </w:r>
      <w:r w:rsidR="00221536">
        <w:t>date will try to</w:t>
      </w:r>
      <w:r>
        <w:t xml:space="preserve"> </w:t>
      </w:r>
      <w:r w:rsidR="00221536">
        <w:t>coordinate</w:t>
      </w:r>
      <w:r>
        <w:t xml:space="preserve"> with late entries, and major show entries.</w:t>
      </w:r>
      <w:r w:rsidR="000009EF">
        <w:t xml:space="preserve"> </w:t>
      </w:r>
    </w:p>
    <w:p w14:paraId="30147836" w14:textId="77777777" w:rsidR="00724424" w:rsidRDefault="001E09C8" w:rsidP="00BB01A4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Facility</w:t>
      </w:r>
      <w:r w:rsidR="00653FAB">
        <w:rPr>
          <w:b/>
        </w:rPr>
        <w:t xml:space="preserve"> </w:t>
      </w:r>
    </w:p>
    <w:p w14:paraId="5A0BA965" w14:textId="64D39BBF" w:rsidR="00E375C7" w:rsidRPr="00E375C7" w:rsidRDefault="00E375C7" w:rsidP="00E375C7">
      <w:pPr>
        <w:pStyle w:val="ListParagraph"/>
        <w:numPr>
          <w:ilvl w:val="0"/>
          <w:numId w:val="20"/>
        </w:numPr>
      </w:pPr>
      <w:r>
        <w:t>No R</w:t>
      </w:r>
      <w:r w:rsidRPr="00E375C7">
        <w:t>eport</w:t>
      </w:r>
    </w:p>
    <w:p w14:paraId="6E10EE61" w14:textId="77777777" w:rsidR="00630FE1" w:rsidRDefault="00630FE1" w:rsidP="0007337C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Awards</w:t>
      </w:r>
    </w:p>
    <w:p w14:paraId="59429DFE" w14:textId="00055E1F" w:rsidR="00230BBA" w:rsidRPr="00E375C7" w:rsidRDefault="000009EF" w:rsidP="00E375C7">
      <w:pPr>
        <w:pStyle w:val="ListParagraph"/>
        <w:numPr>
          <w:ilvl w:val="0"/>
          <w:numId w:val="20"/>
        </w:numPr>
      </w:pPr>
      <w:r>
        <w:lastRenderedPageBreak/>
        <w:t xml:space="preserve">Daryl will contact Creative Awards to get a new design for </w:t>
      </w:r>
      <w:r w:rsidR="00EE0997">
        <w:t>20</w:t>
      </w:r>
      <w:r w:rsidR="006F6C51">
        <w:t>1</w:t>
      </w:r>
      <w:r w:rsidR="00EE0997">
        <w:t>9 show awards.</w:t>
      </w:r>
    </w:p>
    <w:p w14:paraId="02D7F8E1" w14:textId="77777777" w:rsidR="001E09C8" w:rsidRDefault="001E09C8" w:rsidP="00653FAB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Youth Fair</w:t>
      </w:r>
    </w:p>
    <w:p w14:paraId="32738889" w14:textId="5170E362" w:rsidR="00CB2F5B" w:rsidRDefault="00F34C0C" w:rsidP="00CB2F5B">
      <w:pPr>
        <w:pStyle w:val="ListParagraph"/>
        <w:numPr>
          <w:ilvl w:val="0"/>
          <w:numId w:val="9"/>
        </w:numPr>
      </w:pPr>
      <w:r>
        <w:t>No Report</w:t>
      </w:r>
    </w:p>
    <w:p w14:paraId="1549BD7A" w14:textId="5385B5A1" w:rsidR="001E09C8" w:rsidRDefault="00B36A41" w:rsidP="001E09C8">
      <w:pPr>
        <w:pStyle w:val="ListParagraph"/>
        <w:numPr>
          <w:ilvl w:val="0"/>
          <w:numId w:val="3"/>
        </w:numPr>
        <w:rPr>
          <w:b/>
        </w:rPr>
      </w:pPr>
      <w:r w:rsidRPr="00C468C5">
        <w:rPr>
          <w:b/>
        </w:rPr>
        <w:t>Auction</w:t>
      </w:r>
      <w:r w:rsidR="00052FC8">
        <w:rPr>
          <w:b/>
        </w:rPr>
        <w:t>s</w:t>
      </w:r>
    </w:p>
    <w:p w14:paraId="2EF1054B" w14:textId="3D984EF0" w:rsidR="00533355" w:rsidRPr="00D26F5B" w:rsidRDefault="00E375C7" w:rsidP="00E375C7">
      <w:pPr>
        <w:pStyle w:val="ListParagraph"/>
        <w:numPr>
          <w:ilvl w:val="0"/>
          <w:numId w:val="9"/>
        </w:numPr>
      </w:pPr>
      <w:r>
        <w:t>No Report</w:t>
      </w:r>
    </w:p>
    <w:p w14:paraId="38E37A5E" w14:textId="77777777" w:rsidR="00186396" w:rsidRDefault="00186396" w:rsidP="0007337C">
      <w:pPr>
        <w:pStyle w:val="ListParagraph"/>
        <w:numPr>
          <w:ilvl w:val="0"/>
          <w:numId w:val="3"/>
        </w:numPr>
        <w:rPr>
          <w:b/>
        </w:rPr>
      </w:pPr>
      <w:r w:rsidRPr="0007337C">
        <w:rPr>
          <w:b/>
        </w:rPr>
        <w:t>Junior Steering Committee</w:t>
      </w:r>
    </w:p>
    <w:p w14:paraId="4224002A" w14:textId="578F6CE8" w:rsidR="005E2DE9" w:rsidRPr="004E25FD" w:rsidRDefault="000009EF" w:rsidP="00D44307">
      <w:pPr>
        <w:pStyle w:val="ListParagraph"/>
        <w:numPr>
          <w:ilvl w:val="0"/>
          <w:numId w:val="9"/>
        </w:numPr>
      </w:pPr>
      <w:r>
        <w:t xml:space="preserve">Matt </w:t>
      </w:r>
      <w:proofErr w:type="spellStart"/>
      <w:r>
        <w:t>Suchomel</w:t>
      </w:r>
      <w:proofErr w:type="spellEnd"/>
      <w:r>
        <w:t xml:space="preserve"> is the Committee Chair</w:t>
      </w:r>
    </w:p>
    <w:p w14:paraId="15EB8F88" w14:textId="77777777" w:rsidR="00186396" w:rsidRDefault="00186396" w:rsidP="00186396">
      <w:pPr>
        <w:pStyle w:val="ListParagraph"/>
        <w:numPr>
          <w:ilvl w:val="0"/>
          <w:numId w:val="3"/>
        </w:numPr>
        <w:rPr>
          <w:b/>
        </w:rPr>
      </w:pPr>
      <w:r w:rsidRPr="00924B43">
        <w:rPr>
          <w:b/>
        </w:rPr>
        <w:t>Legal</w:t>
      </w:r>
    </w:p>
    <w:p w14:paraId="08EE19DE" w14:textId="2DF127DB" w:rsidR="007C402D" w:rsidRPr="007C402D" w:rsidRDefault="00D44307" w:rsidP="007C402D">
      <w:pPr>
        <w:pStyle w:val="ListParagraph"/>
        <w:numPr>
          <w:ilvl w:val="0"/>
          <w:numId w:val="9"/>
        </w:numPr>
      </w:pPr>
      <w:r>
        <w:t>No Report</w:t>
      </w:r>
    </w:p>
    <w:p w14:paraId="31631BBD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A600DD">
        <w:rPr>
          <w:b/>
        </w:rPr>
        <w:t>ShoWorks</w:t>
      </w:r>
      <w:proofErr w:type="spellEnd"/>
    </w:p>
    <w:p w14:paraId="6152875F" w14:textId="0B4EC215" w:rsidR="00D44307" w:rsidRPr="00C92852" w:rsidRDefault="000009EF" w:rsidP="00C87C9F">
      <w:pPr>
        <w:pStyle w:val="ListParagraph"/>
        <w:numPr>
          <w:ilvl w:val="0"/>
          <w:numId w:val="9"/>
        </w:numPr>
      </w:pPr>
      <w:r>
        <w:t>No Report</w:t>
      </w:r>
    </w:p>
    <w:p w14:paraId="27CD23AE" w14:textId="77777777" w:rsidR="00AA6540" w:rsidRDefault="00AA6540" w:rsidP="00BB01A4">
      <w:pPr>
        <w:pStyle w:val="ListParagraph"/>
        <w:numPr>
          <w:ilvl w:val="0"/>
          <w:numId w:val="3"/>
        </w:numPr>
        <w:rPr>
          <w:b/>
        </w:rPr>
      </w:pPr>
      <w:r w:rsidRPr="00BB01A4">
        <w:rPr>
          <w:b/>
        </w:rPr>
        <w:t>Fundraising</w:t>
      </w:r>
    </w:p>
    <w:p w14:paraId="40EB429D" w14:textId="27637D00" w:rsidR="006E1180" w:rsidRDefault="000009EF" w:rsidP="006E1180">
      <w:pPr>
        <w:pStyle w:val="ListParagraph"/>
        <w:numPr>
          <w:ilvl w:val="0"/>
          <w:numId w:val="9"/>
        </w:numPr>
      </w:pPr>
      <w:r>
        <w:t xml:space="preserve">2020 event will be held April </w:t>
      </w:r>
      <w:r w:rsidR="00EE0997">
        <w:t>4</w:t>
      </w:r>
      <w:r w:rsidRPr="000009EF">
        <w:rPr>
          <w:vertAlign w:val="superscript"/>
        </w:rPr>
        <w:t>th</w:t>
      </w:r>
      <w:r w:rsidR="00EE0997">
        <w:t xml:space="preserve">, </w:t>
      </w:r>
      <w:r>
        <w:t xml:space="preserve">2020 at Old Settlers </w:t>
      </w:r>
    </w:p>
    <w:p w14:paraId="0CFDF2C8" w14:textId="77777777" w:rsidR="00AA6540" w:rsidRDefault="00AA6540" w:rsidP="00AA6540">
      <w:pPr>
        <w:pStyle w:val="ListParagraph"/>
        <w:numPr>
          <w:ilvl w:val="0"/>
          <w:numId w:val="3"/>
        </w:numPr>
        <w:rPr>
          <w:b/>
        </w:rPr>
      </w:pPr>
      <w:r w:rsidRPr="00111A3B">
        <w:rPr>
          <w:b/>
        </w:rPr>
        <w:t>Audit</w:t>
      </w:r>
    </w:p>
    <w:p w14:paraId="05579264" w14:textId="742B292E" w:rsidR="00105043" w:rsidRPr="00EA7FF9" w:rsidRDefault="00091F4F" w:rsidP="00BB01A4">
      <w:pPr>
        <w:pStyle w:val="ListParagraph"/>
        <w:numPr>
          <w:ilvl w:val="0"/>
          <w:numId w:val="9"/>
        </w:numPr>
      </w:pPr>
      <w:r>
        <w:t xml:space="preserve"> </w:t>
      </w:r>
      <w:r w:rsidR="00C551D1">
        <w:t>No r</w:t>
      </w:r>
      <w:r w:rsidR="00D021A8">
        <w:t>eport</w:t>
      </w:r>
    </w:p>
    <w:p w14:paraId="0B97AE7E" w14:textId="77777777" w:rsidR="00BC1791" w:rsidRDefault="00BC1791" w:rsidP="00BC1791">
      <w:pPr>
        <w:pStyle w:val="ListParagraph"/>
        <w:numPr>
          <w:ilvl w:val="0"/>
          <w:numId w:val="3"/>
        </w:numPr>
        <w:rPr>
          <w:b/>
        </w:rPr>
      </w:pPr>
      <w:r w:rsidRPr="00BB1C3D">
        <w:rPr>
          <w:b/>
        </w:rPr>
        <w:t>4-H Report</w:t>
      </w:r>
    </w:p>
    <w:p w14:paraId="550DD909" w14:textId="0C5F6437" w:rsidR="00C551D1" w:rsidRDefault="006F6C51" w:rsidP="00C551D1">
      <w:pPr>
        <w:pStyle w:val="ListParagraph"/>
        <w:numPr>
          <w:ilvl w:val="0"/>
          <w:numId w:val="9"/>
        </w:numPr>
      </w:pPr>
      <w:r>
        <w:t xml:space="preserve">3 Williamson County 4-Hers represent the Livestock Ambassadors Programs; </w:t>
      </w:r>
      <w:r w:rsidR="00221536">
        <w:t>Landon Sanders, Kirsten Hes</w:t>
      </w:r>
      <w:r>
        <w:t>e</w:t>
      </w:r>
      <w:r w:rsidR="00221536">
        <w:t>l</w:t>
      </w:r>
      <w:r>
        <w:t xml:space="preserve">meyer, Mallory </w:t>
      </w:r>
      <w:proofErr w:type="spellStart"/>
      <w:r>
        <w:t>Randig</w:t>
      </w:r>
      <w:proofErr w:type="spellEnd"/>
    </w:p>
    <w:p w14:paraId="296CD0E3" w14:textId="0343CAE6" w:rsidR="00221536" w:rsidRDefault="00221536" w:rsidP="00C551D1">
      <w:pPr>
        <w:pStyle w:val="ListParagraph"/>
        <w:numPr>
          <w:ilvl w:val="0"/>
          <w:numId w:val="9"/>
        </w:numPr>
      </w:pPr>
      <w:r>
        <w:t>State Fair Entry deadline to be held August 20</w:t>
      </w:r>
      <w:r w:rsidRPr="00221536">
        <w:rPr>
          <w:vertAlign w:val="superscript"/>
        </w:rPr>
        <w:t>th</w:t>
      </w:r>
      <w:r>
        <w:t>, 2019.</w:t>
      </w:r>
    </w:p>
    <w:p w14:paraId="0F4C1021" w14:textId="77777777" w:rsidR="00103DB5" w:rsidRDefault="00C551D1" w:rsidP="00103DB5">
      <w:pPr>
        <w:ind w:left="720"/>
        <w:rPr>
          <w:b/>
        </w:rPr>
      </w:pPr>
      <w:r w:rsidRPr="00C551D1">
        <w:rPr>
          <w:b/>
        </w:rPr>
        <w:t>Old Business</w:t>
      </w:r>
    </w:p>
    <w:p w14:paraId="6AA234A7" w14:textId="00A7336F" w:rsidR="00C551D1" w:rsidRDefault="00EE0997" w:rsidP="00EE0997">
      <w:pPr>
        <w:pStyle w:val="ListParagraph"/>
        <w:numPr>
          <w:ilvl w:val="0"/>
          <w:numId w:val="9"/>
        </w:numPr>
      </w:pPr>
      <w:r>
        <w:t xml:space="preserve">Brad presented a </w:t>
      </w:r>
      <w:r w:rsidR="00221536">
        <w:t xml:space="preserve">draft copy of </w:t>
      </w:r>
      <w:r>
        <w:t xml:space="preserve">General Rules &amp; Regulations for Website/Social Media. </w:t>
      </w:r>
    </w:p>
    <w:p w14:paraId="51903820" w14:textId="51ED9D1E" w:rsidR="00E375C7" w:rsidRPr="005220CE" w:rsidRDefault="00103DB5" w:rsidP="005220CE">
      <w:pPr>
        <w:ind w:firstLine="720"/>
        <w:rPr>
          <w:b/>
        </w:rPr>
      </w:pPr>
      <w:r>
        <w:rPr>
          <w:b/>
        </w:rPr>
        <w:t>New</w:t>
      </w:r>
      <w:r w:rsidRPr="00924B43">
        <w:rPr>
          <w:b/>
        </w:rPr>
        <w:t xml:space="preserve"> Business</w:t>
      </w:r>
    </w:p>
    <w:p w14:paraId="7743A881" w14:textId="77777777" w:rsidR="00EE0997" w:rsidRDefault="003B6669" w:rsidP="00B32C7B">
      <w:pPr>
        <w:pStyle w:val="ListParagraph"/>
        <w:numPr>
          <w:ilvl w:val="0"/>
          <w:numId w:val="6"/>
        </w:numPr>
      </w:pPr>
      <w:r>
        <w:t>Joe Johnson made a motion</w:t>
      </w:r>
      <w:r w:rsidR="00B32C7B">
        <w:t xml:space="preserve"> was</w:t>
      </w:r>
      <w:r>
        <w:t xml:space="preserve"> made</w:t>
      </w:r>
      <w:r w:rsidR="00B32C7B">
        <w:t xml:space="preserve"> for Clint Widmer to be the Executive Sec</w:t>
      </w:r>
      <w:r>
        <w:t>retary</w:t>
      </w:r>
      <w:r w:rsidR="00B32C7B">
        <w:t>. Daryl 2</w:t>
      </w:r>
      <w:r w:rsidR="00B32C7B" w:rsidRPr="00B32C7B">
        <w:rPr>
          <w:vertAlign w:val="superscript"/>
        </w:rPr>
        <w:t>nd</w:t>
      </w:r>
      <w:r w:rsidR="00B32C7B">
        <w:t xml:space="preserve"> Motion. </w:t>
      </w:r>
      <w:r>
        <w:t xml:space="preserve">All in Favor. </w:t>
      </w:r>
      <w:r w:rsidR="00B32C7B">
        <w:t>Motion Passes</w:t>
      </w:r>
    </w:p>
    <w:p w14:paraId="6BDE45AE" w14:textId="3F5D795B" w:rsidR="001C688E" w:rsidRDefault="00EE0997" w:rsidP="00B32C7B">
      <w:pPr>
        <w:pStyle w:val="ListParagraph"/>
        <w:numPr>
          <w:ilvl w:val="0"/>
          <w:numId w:val="6"/>
        </w:numPr>
      </w:pPr>
      <w:r>
        <w:t>Will be working on updating the rule book</w:t>
      </w:r>
      <w:r w:rsidR="006F6C51">
        <w:t xml:space="preserve"> next meeting.</w:t>
      </w:r>
      <w:r w:rsidR="007C20C4">
        <w:tab/>
      </w:r>
    </w:p>
    <w:p w14:paraId="54C10E4B" w14:textId="47DA3233" w:rsidR="007058C1" w:rsidRDefault="00A36B32" w:rsidP="001C688E">
      <w:r>
        <w:t>Meeting Minutes were approved as presented.</w:t>
      </w:r>
    </w:p>
    <w:p w14:paraId="3D0A8CAD" w14:textId="77777777" w:rsidR="00392997" w:rsidRPr="00562572" w:rsidRDefault="00392997" w:rsidP="00392997"/>
    <w:p w14:paraId="58C3ABAD" w14:textId="77777777" w:rsidR="0015180F" w:rsidRPr="00C468C5" w:rsidRDefault="0015180F" w:rsidP="00361DEE">
      <w:pPr>
        <w:pStyle w:val="ListParagraph"/>
        <w:rPr>
          <w:b/>
        </w:rPr>
      </w:pPr>
      <w:r w:rsidRPr="00C468C5">
        <w:rPr>
          <w:b/>
        </w:rPr>
        <w:t>Adjournment</w:t>
      </w:r>
    </w:p>
    <w:p w14:paraId="659DFC17" w14:textId="4C3E51D2" w:rsidR="00680296" w:rsidRDefault="00221536" w:rsidP="00360B6E">
      <w:r>
        <w:t>Shawn</w:t>
      </w:r>
      <w:r w:rsidR="00A36B32">
        <w:t xml:space="preserve"> </w:t>
      </w:r>
      <w:r w:rsidR="00BF6F33">
        <w:t>made a motion to adjourn</w:t>
      </w:r>
      <w:r w:rsidR="00680296" w:rsidRPr="00361DEE">
        <w:t xml:space="preserve"> the meeting at</w:t>
      </w:r>
      <w:r>
        <w:t xml:space="preserve"> 9:07</w:t>
      </w:r>
      <w:r w:rsidR="00CC115A">
        <w:t>pm</w:t>
      </w:r>
      <w:r w:rsidR="00680296" w:rsidRPr="00361DEE">
        <w:t>.</w:t>
      </w:r>
      <w:r>
        <w:t xml:space="preserve"> Daryl </w:t>
      </w:r>
      <w:r w:rsidR="000D7EFA">
        <w:t>seconded the motion.</w:t>
      </w:r>
      <w:r w:rsidR="00BF6F33">
        <w:t xml:space="preserve"> All in favor. Motion passes.</w:t>
      </w:r>
    </w:p>
    <w:p w14:paraId="78DCDBF0" w14:textId="77777777"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  <w:r w:rsidR="00CC115A">
        <w:t>Heather Faske</w:t>
      </w:r>
      <w:bookmarkStart w:id="0" w:name="_GoBack"/>
      <w:bookmarkEnd w:id="0"/>
    </w:p>
    <w:sectPr w:rsidR="008E476B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325A2F"/>
    <w:multiLevelType w:val="hybridMultilevel"/>
    <w:tmpl w:val="5A865FC6"/>
    <w:lvl w:ilvl="0" w:tplc="B010E06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537D2E"/>
    <w:multiLevelType w:val="hybridMultilevel"/>
    <w:tmpl w:val="CF98839C"/>
    <w:lvl w:ilvl="0" w:tplc="877AF5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6601"/>
    <w:multiLevelType w:val="hybridMultilevel"/>
    <w:tmpl w:val="3BBCFC24"/>
    <w:lvl w:ilvl="0" w:tplc="F9A0F4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4446CB"/>
    <w:multiLevelType w:val="hybridMultilevel"/>
    <w:tmpl w:val="1DE896EA"/>
    <w:lvl w:ilvl="0" w:tplc="08DE9E5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D85360"/>
    <w:multiLevelType w:val="hybridMultilevel"/>
    <w:tmpl w:val="37922726"/>
    <w:lvl w:ilvl="0" w:tplc="470A9CF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10292"/>
    <w:multiLevelType w:val="hybridMultilevel"/>
    <w:tmpl w:val="9D2A046E"/>
    <w:lvl w:ilvl="0" w:tplc="0B563076">
      <w:start w:val="1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F5347F"/>
    <w:multiLevelType w:val="hybridMultilevel"/>
    <w:tmpl w:val="FDAE8B54"/>
    <w:lvl w:ilvl="0" w:tplc="95CAE91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A99446C"/>
    <w:multiLevelType w:val="hybridMultilevel"/>
    <w:tmpl w:val="FA4C01EA"/>
    <w:lvl w:ilvl="0" w:tplc="BBE620D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84EFE"/>
    <w:multiLevelType w:val="hybridMultilevel"/>
    <w:tmpl w:val="1626391A"/>
    <w:lvl w:ilvl="0" w:tplc="4BA803C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797FD7"/>
    <w:multiLevelType w:val="hybridMultilevel"/>
    <w:tmpl w:val="0254B606"/>
    <w:lvl w:ilvl="0" w:tplc="323CB1A8">
      <w:numFmt w:val="bullet"/>
      <w:lvlText w:val=""/>
      <w:lvlJc w:val="left"/>
      <w:pPr>
        <w:ind w:left="1212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 w15:restartNumberingAfterBreak="0">
    <w:nsid w:val="4ECF2CD2"/>
    <w:multiLevelType w:val="hybridMultilevel"/>
    <w:tmpl w:val="C1FEEA20"/>
    <w:lvl w:ilvl="0" w:tplc="838AEB62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4CF5961"/>
    <w:multiLevelType w:val="hybridMultilevel"/>
    <w:tmpl w:val="187CBC20"/>
    <w:lvl w:ilvl="0" w:tplc="CCE6208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A53520"/>
    <w:multiLevelType w:val="hybridMultilevel"/>
    <w:tmpl w:val="988A8ED0"/>
    <w:lvl w:ilvl="0" w:tplc="A4AE34C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9B49F9"/>
    <w:multiLevelType w:val="hybridMultilevel"/>
    <w:tmpl w:val="2CD8D3AA"/>
    <w:lvl w:ilvl="0" w:tplc="CC6A8DE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B50F6"/>
    <w:multiLevelType w:val="hybridMultilevel"/>
    <w:tmpl w:val="3766B868"/>
    <w:lvl w:ilvl="0" w:tplc="51AA5FE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4B01CD"/>
    <w:multiLevelType w:val="hybridMultilevel"/>
    <w:tmpl w:val="4162A2E4"/>
    <w:lvl w:ilvl="0" w:tplc="1086285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82608"/>
    <w:multiLevelType w:val="hybridMultilevel"/>
    <w:tmpl w:val="B5CAA7D2"/>
    <w:lvl w:ilvl="0" w:tplc="606CA41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503D0B"/>
    <w:multiLevelType w:val="hybridMultilevel"/>
    <w:tmpl w:val="4E521CBA"/>
    <w:lvl w:ilvl="0" w:tplc="18946F32">
      <w:start w:val="10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55806C6"/>
    <w:multiLevelType w:val="hybridMultilevel"/>
    <w:tmpl w:val="DE40EB04"/>
    <w:lvl w:ilvl="0" w:tplc="84C27C1C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9C53ABC"/>
    <w:multiLevelType w:val="hybridMultilevel"/>
    <w:tmpl w:val="29CC038C"/>
    <w:lvl w:ilvl="0" w:tplc="D18C8EC2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5"/>
  </w:num>
  <w:num w:numId="6">
    <w:abstractNumId w:val="20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9"/>
  </w:num>
  <w:num w:numId="12">
    <w:abstractNumId w:val="12"/>
  </w:num>
  <w:num w:numId="13">
    <w:abstractNumId w:val="7"/>
  </w:num>
  <w:num w:numId="14">
    <w:abstractNumId w:val="11"/>
  </w:num>
  <w:num w:numId="15">
    <w:abstractNumId w:val="18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4"/>
  </w:num>
  <w:num w:numId="21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308"/>
    <w:rsid w:val="000009EF"/>
    <w:rsid w:val="000028C9"/>
    <w:rsid w:val="00005ABF"/>
    <w:rsid w:val="00006F4A"/>
    <w:rsid w:val="000145AF"/>
    <w:rsid w:val="00016FE2"/>
    <w:rsid w:val="00025A32"/>
    <w:rsid w:val="000335C3"/>
    <w:rsid w:val="0003381F"/>
    <w:rsid w:val="0003444B"/>
    <w:rsid w:val="00052A02"/>
    <w:rsid w:val="00052FC8"/>
    <w:rsid w:val="00053C9C"/>
    <w:rsid w:val="000675FF"/>
    <w:rsid w:val="0007337C"/>
    <w:rsid w:val="0008657E"/>
    <w:rsid w:val="0008691C"/>
    <w:rsid w:val="00091F4F"/>
    <w:rsid w:val="00094527"/>
    <w:rsid w:val="000A3677"/>
    <w:rsid w:val="000B42A6"/>
    <w:rsid w:val="000B7CF8"/>
    <w:rsid w:val="000C2D9A"/>
    <w:rsid w:val="000D7942"/>
    <w:rsid w:val="000D7EFA"/>
    <w:rsid w:val="000E012F"/>
    <w:rsid w:val="000F307B"/>
    <w:rsid w:val="00103947"/>
    <w:rsid w:val="00103DB5"/>
    <w:rsid w:val="00105043"/>
    <w:rsid w:val="00111A3B"/>
    <w:rsid w:val="0011573E"/>
    <w:rsid w:val="00120CDB"/>
    <w:rsid w:val="00121676"/>
    <w:rsid w:val="00140DAE"/>
    <w:rsid w:val="00151139"/>
    <w:rsid w:val="0015180F"/>
    <w:rsid w:val="0016669E"/>
    <w:rsid w:val="00181366"/>
    <w:rsid w:val="00181889"/>
    <w:rsid w:val="00182AD1"/>
    <w:rsid w:val="00186396"/>
    <w:rsid w:val="00193653"/>
    <w:rsid w:val="001C688E"/>
    <w:rsid w:val="001E09C8"/>
    <w:rsid w:val="001E367E"/>
    <w:rsid w:val="001F39EF"/>
    <w:rsid w:val="001F73F4"/>
    <w:rsid w:val="00201427"/>
    <w:rsid w:val="00221536"/>
    <w:rsid w:val="00221F80"/>
    <w:rsid w:val="00230BBA"/>
    <w:rsid w:val="00240956"/>
    <w:rsid w:val="002424E9"/>
    <w:rsid w:val="00246A07"/>
    <w:rsid w:val="00254085"/>
    <w:rsid w:val="00256ACE"/>
    <w:rsid w:val="00262988"/>
    <w:rsid w:val="00275586"/>
    <w:rsid w:val="00276FA1"/>
    <w:rsid w:val="002846D9"/>
    <w:rsid w:val="00285E55"/>
    <w:rsid w:val="00286A02"/>
    <w:rsid w:val="00291B4A"/>
    <w:rsid w:val="0029577E"/>
    <w:rsid w:val="002A39D4"/>
    <w:rsid w:val="002A3ADC"/>
    <w:rsid w:val="002A5A6D"/>
    <w:rsid w:val="002B05AC"/>
    <w:rsid w:val="002C3D7E"/>
    <w:rsid w:val="002C5D88"/>
    <w:rsid w:val="002F47BE"/>
    <w:rsid w:val="003027CF"/>
    <w:rsid w:val="00331BEA"/>
    <w:rsid w:val="0033558D"/>
    <w:rsid w:val="00344D8E"/>
    <w:rsid w:val="00360B6E"/>
    <w:rsid w:val="00361DEE"/>
    <w:rsid w:val="00365725"/>
    <w:rsid w:val="0036636B"/>
    <w:rsid w:val="00372108"/>
    <w:rsid w:val="00373EA8"/>
    <w:rsid w:val="00392997"/>
    <w:rsid w:val="003961E4"/>
    <w:rsid w:val="003965C5"/>
    <w:rsid w:val="003A397E"/>
    <w:rsid w:val="003A6938"/>
    <w:rsid w:val="003B6669"/>
    <w:rsid w:val="003C2B96"/>
    <w:rsid w:val="003C67D6"/>
    <w:rsid w:val="003F5381"/>
    <w:rsid w:val="003F6657"/>
    <w:rsid w:val="00400295"/>
    <w:rsid w:val="00411F8B"/>
    <w:rsid w:val="00421810"/>
    <w:rsid w:val="00421E52"/>
    <w:rsid w:val="00425ED4"/>
    <w:rsid w:val="0043371F"/>
    <w:rsid w:val="00441A11"/>
    <w:rsid w:val="00464A8D"/>
    <w:rsid w:val="00473C0D"/>
    <w:rsid w:val="00477352"/>
    <w:rsid w:val="00480D02"/>
    <w:rsid w:val="00486DBD"/>
    <w:rsid w:val="004B5C09"/>
    <w:rsid w:val="004C1430"/>
    <w:rsid w:val="004E0A67"/>
    <w:rsid w:val="004E0E08"/>
    <w:rsid w:val="004E1310"/>
    <w:rsid w:val="004E1C58"/>
    <w:rsid w:val="004E227E"/>
    <w:rsid w:val="004E25FD"/>
    <w:rsid w:val="004E41C2"/>
    <w:rsid w:val="004E64FD"/>
    <w:rsid w:val="0050742C"/>
    <w:rsid w:val="0051260F"/>
    <w:rsid w:val="00513652"/>
    <w:rsid w:val="005220CE"/>
    <w:rsid w:val="00522C83"/>
    <w:rsid w:val="00531E52"/>
    <w:rsid w:val="00533355"/>
    <w:rsid w:val="00535F24"/>
    <w:rsid w:val="005411DA"/>
    <w:rsid w:val="00554276"/>
    <w:rsid w:val="00562572"/>
    <w:rsid w:val="00563976"/>
    <w:rsid w:val="005668F8"/>
    <w:rsid w:val="00573275"/>
    <w:rsid w:val="00583C11"/>
    <w:rsid w:val="00585657"/>
    <w:rsid w:val="005A3298"/>
    <w:rsid w:val="005A48C5"/>
    <w:rsid w:val="005B2124"/>
    <w:rsid w:val="005B5FCF"/>
    <w:rsid w:val="005E14D9"/>
    <w:rsid w:val="005E2595"/>
    <w:rsid w:val="005E2DE9"/>
    <w:rsid w:val="005E4505"/>
    <w:rsid w:val="00603A5E"/>
    <w:rsid w:val="006053F8"/>
    <w:rsid w:val="006162BB"/>
    <w:rsid w:val="00616B41"/>
    <w:rsid w:val="00620AE8"/>
    <w:rsid w:val="00622FB5"/>
    <w:rsid w:val="006268F0"/>
    <w:rsid w:val="00630FE1"/>
    <w:rsid w:val="0063536B"/>
    <w:rsid w:val="00641E70"/>
    <w:rsid w:val="006459BA"/>
    <w:rsid w:val="0064628C"/>
    <w:rsid w:val="00653FAB"/>
    <w:rsid w:val="00680296"/>
    <w:rsid w:val="00681610"/>
    <w:rsid w:val="00687389"/>
    <w:rsid w:val="006928C1"/>
    <w:rsid w:val="006934C6"/>
    <w:rsid w:val="006A336D"/>
    <w:rsid w:val="006B07FE"/>
    <w:rsid w:val="006B28CB"/>
    <w:rsid w:val="006B5FD0"/>
    <w:rsid w:val="006C06C6"/>
    <w:rsid w:val="006D1F09"/>
    <w:rsid w:val="006D499C"/>
    <w:rsid w:val="006D69A8"/>
    <w:rsid w:val="006E1180"/>
    <w:rsid w:val="006E6FEC"/>
    <w:rsid w:val="006F03D4"/>
    <w:rsid w:val="006F6C51"/>
    <w:rsid w:val="00705308"/>
    <w:rsid w:val="007058C1"/>
    <w:rsid w:val="00710BFA"/>
    <w:rsid w:val="007165A2"/>
    <w:rsid w:val="00724424"/>
    <w:rsid w:val="00763C66"/>
    <w:rsid w:val="0076477C"/>
    <w:rsid w:val="00770B83"/>
    <w:rsid w:val="00771BE0"/>
    <w:rsid w:val="00771C24"/>
    <w:rsid w:val="0077243C"/>
    <w:rsid w:val="00774CFE"/>
    <w:rsid w:val="00784ADE"/>
    <w:rsid w:val="0078686C"/>
    <w:rsid w:val="007913B3"/>
    <w:rsid w:val="007C20C4"/>
    <w:rsid w:val="007C402D"/>
    <w:rsid w:val="007D5836"/>
    <w:rsid w:val="007D7A86"/>
    <w:rsid w:val="007D7AA0"/>
    <w:rsid w:val="007E41CE"/>
    <w:rsid w:val="007E5CFC"/>
    <w:rsid w:val="0080622F"/>
    <w:rsid w:val="00811C42"/>
    <w:rsid w:val="008240DA"/>
    <w:rsid w:val="00832264"/>
    <w:rsid w:val="00840537"/>
    <w:rsid w:val="008429E5"/>
    <w:rsid w:val="00850E66"/>
    <w:rsid w:val="0086201C"/>
    <w:rsid w:val="0086327A"/>
    <w:rsid w:val="00867EA4"/>
    <w:rsid w:val="00876BF9"/>
    <w:rsid w:val="00897D88"/>
    <w:rsid w:val="008B31A5"/>
    <w:rsid w:val="008E476B"/>
    <w:rsid w:val="008F2455"/>
    <w:rsid w:val="009061E1"/>
    <w:rsid w:val="00910AA2"/>
    <w:rsid w:val="00910DB1"/>
    <w:rsid w:val="00911201"/>
    <w:rsid w:val="0091628E"/>
    <w:rsid w:val="0092464C"/>
    <w:rsid w:val="00924B43"/>
    <w:rsid w:val="0092518A"/>
    <w:rsid w:val="0092713B"/>
    <w:rsid w:val="0093207E"/>
    <w:rsid w:val="00932F50"/>
    <w:rsid w:val="0093529D"/>
    <w:rsid w:val="00955700"/>
    <w:rsid w:val="00955886"/>
    <w:rsid w:val="009565BE"/>
    <w:rsid w:val="00967839"/>
    <w:rsid w:val="0097361D"/>
    <w:rsid w:val="009921B8"/>
    <w:rsid w:val="0099246E"/>
    <w:rsid w:val="009A6266"/>
    <w:rsid w:val="009C393C"/>
    <w:rsid w:val="009D10E1"/>
    <w:rsid w:val="009F1591"/>
    <w:rsid w:val="009F3A4D"/>
    <w:rsid w:val="009F5A68"/>
    <w:rsid w:val="00A04FFE"/>
    <w:rsid w:val="00A07662"/>
    <w:rsid w:val="00A07750"/>
    <w:rsid w:val="00A164C7"/>
    <w:rsid w:val="00A2189E"/>
    <w:rsid w:val="00A36B32"/>
    <w:rsid w:val="00A539AA"/>
    <w:rsid w:val="00A54201"/>
    <w:rsid w:val="00A600DD"/>
    <w:rsid w:val="00A63AD8"/>
    <w:rsid w:val="00A86BCB"/>
    <w:rsid w:val="00A9231C"/>
    <w:rsid w:val="00A928D2"/>
    <w:rsid w:val="00AA6540"/>
    <w:rsid w:val="00AB6CE9"/>
    <w:rsid w:val="00AC05F1"/>
    <w:rsid w:val="00AE361F"/>
    <w:rsid w:val="00AF3FB9"/>
    <w:rsid w:val="00AF7C94"/>
    <w:rsid w:val="00B247A9"/>
    <w:rsid w:val="00B31B5B"/>
    <w:rsid w:val="00B32C7B"/>
    <w:rsid w:val="00B334ED"/>
    <w:rsid w:val="00B354A7"/>
    <w:rsid w:val="00B36A41"/>
    <w:rsid w:val="00B435B5"/>
    <w:rsid w:val="00B545D2"/>
    <w:rsid w:val="00B73AE3"/>
    <w:rsid w:val="00B74A2C"/>
    <w:rsid w:val="00B75CFC"/>
    <w:rsid w:val="00B83095"/>
    <w:rsid w:val="00B97F4B"/>
    <w:rsid w:val="00BB01A4"/>
    <w:rsid w:val="00BB1C3D"/>
    <w:rsid w:val="00BC1791"/>
    <w:rsid w:val="00BF6F33"/>
    <w:rsid w:val="00C16283"/>
    <w:rsid w:val="00C1643D"/>
    <w:rsid w:val="00C20A9D"/>
    <w:rsid w:val="00C220D8"/>
    <w:rsid w:val="00C261A9"/>
    <w:rsid w:val="00C314ED"/>
    <w:rsid w:val="00C3251B"/>
    <w:rsid w:val="00C468C5"/>
    <w:rsid w:val="00C551D1"/>
    <w:rsid w:val="00C62909"/>
    <w:rsid w:val="00C62AF5"/>
    <w:rsid w:val="00C70EA6"/>
    <w:rsid w:val="00C87C9F"/>
    <w:rsid w:val="00C92852"/>
    <w:rsid w:val="00C94FCB"/>
    <w:rsid w:val="00CB17C5"/>
    <w:rsid w:val="00CB2F5B"/>
    <w:rsid w:val="00CC115A"/>
    <w:rsid w:val="00CC49AE"/>
    <w:rsid w:val="00CC6B82"/>
    <w:rsid w:val="00CF7C98"/>
    <w:rsid w:val="00D021A8"/>
    <w:rsid w:val="00D170BE"/>
    <w:rsid w:val="00D25E64"/>
    <w:rsid w:val="00D26F5B"/>
    <w:rsid w:val="00D31AB7"/>
    <w:rsid w:val="00D44031"/>
    <w:rsid w:val="00D44307"/>
    <w:rsid w:val="00D64CD2"/>
    <w:rsid w:val="00D868E7"/>
    <w:rsid w:val="00D908C6"/>
    <w:rsid w:val="00DB5707"/>
    <w:rsid w:val="00DC03E5"/>
    <w:rsid w:val="00DC6F30"/>
    <w:rsid w:val="00DC79AD"/>
    <w:rsid w:val="00DE3979"/>
    <w:rsid w:val="00DF2799"/>
    <w:rsid w:val="00DF2868"/>
    <w:rsid w:val="00DF4C28"/>
    <w:rsid w:val="00DF72FF"/>
    <w:rsid w:val="00E10F5E"/>
    <w:rsid w:val="00E21D45"/>
    <w:rsid w:val="00E375C7"/>
    <w:rsid w:val="00E472F9"/>
    <w:rsid w:val="00E47917"/>
    <w:rsid w:val="00E53E3C"/>
    <w:rsid w:val="00E550F6"/>
    <w:rsid w:val="00E55D8D"/>
    <w:rsid w:val="00E74EDF"/>
    <w:rsid w:val="00E85D20"/>
    <w:rsid w:val="00E90985"/>
    <w:rsid w:val="00E90986"/>
    <w:rsid w:val="00E922F6"/>
    <w:rsid w:val="00E9631A"/>
    <w:rsid w:val="00EA7FF9"/>
    <w:rsid w:val="00ED1078"/>
    <w:rsid w:val="00EE0997"/>
    <w:rsid w:val="00EE5427"/>
    <w:rsid w:val="00EE6600"/>
    <w:rsid w:val="00EF0266"/>
    <w:rsid w:val="00F01FD9"/>
    <w:rsid w:val="00F107B7"/>
    <w:rsid w:val="00F23697"/>
    <w:rsid w:val="00F34714"/>
    <w:rsid w:val="00F34C0C"/>
    <w:rsid w:val="00F36BB7"/>
    <w:rsid w:val="00F526C9"/>
    <w:rsid w:val="00F561E3"/>
    <w:rsid w:val="00F8017D"/>
    <w:rsid w:val="00F81B93"/>
    <w:rsid w:val="00F91E33"/>
    <w:rsid w:val="00F92AA7"/>
    <w:rsid w:val="00FA3BA2"/>
    <w:rsid w:val="00FA6A82"/>
    <w:rsid w:val="00FB3809"/>
    <w:rsid w:val="00FC6D86"/>
    <w:rsid w:val="00FE3037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9822EB6"/>
  <w15:docId w15:val="{E1FBF570-AC3B-4C9E-96EE-52C7454A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81"/>
  </w:style>
  <w:style w:type="paragraph" w:styleId="Heading1">
    <w:name w:val="heading 1"/>
    <w:basedOn w:val="Normal"/>
    <w:next w:val="Normal"/>
    <w:link w:val="Heading1Char"/>
    <w:uiPriority w:val="9"/>
    <w:qFormat/>
    <w:rsid w:val="003F5381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538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3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3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38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38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38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38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38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F5381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538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38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38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3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38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38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38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38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38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53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5381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38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F538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F5381"/>
    <w:rPr>
      <w:b/>
      <w:bCs/>
    </w:rPr>
  </w:style>
  <w:style w:type="character" w:styleId="Emphasis">
    <w:name w:val="Emphasis"/>
    <w:basedOn w:val="DefaultParagraphFont"/>
    <w:uiPriority w:val="20"/>
    <w:qFormat/>
    <w:rsid w:val="003F5381"/>
    <w:rPr>
      <w:i/>
      <w:iCs/>
    </w:rPr>
  </w:style>
  <w:style w:type="paragraph" w:styleId="NoSpacing">
    <w:name w:val="No Spacing"/>
    <w:uiPriority w:val="1"/>
    <w:qFormat/>
    <w:rsid w:val="003F538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38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F538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38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38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F538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F538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F538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F538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F538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3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8386C66AAD4B2C99571CA4A0E7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FCA7-80A5-4A97-AAE3-D8A3949D3A82}"/>
      </w:docPartPr>
      <w:docPartBody>
        <w:p w:rsidR="00806358" w:rsidRDefault="00425BB3">
          <w:pPr>
            <w:pStyle w:val="D18386C66AAD4B2C99571CA4A0E7F1BA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8CA328DD955748EFBB2AE0BAB6A7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F717-741F-47C8-96DB-5323619D0A02}"/>
      </w:docPartPr>
      <w:docPartBody>
        <w:p w:rsidR="00FA4302" w:rsidRDefault="00E42FC6" w:rsidP="00E42FC6">
          <w:pPr>
            <w:pStyle w:val="8CA328DD955748EFBB2AE0BAB6A70B48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BB3"/>
    <w:rsid w:val="00056D63"/>
    <w:rsid w:val="000656F3"/>
    <w:rsid w:val="000A132C"/>
    <w:rsid w:val="002037B6"/>
    <w:rsid w:val="002133FA"/>
    <w:rsid w:val="002422C1"/>
    <w:rsid w:val="002459DD"/>
    <w:rsid w:val="00267921"/>
    <w:rsid w:val="003732C2"/>
    <w:rsid w:val="00417778"/>
    <w:rsid w:val="00425BB3"/>
    <w:rsid w:val="004E1287"/>
    <w:rsid w:val="004F024F"/>
    <w:rsid w:val="00511EFC"/>
    <w:rsid w:val="005C300C"/>
    <w:rsid w:val="0065025D"/>
    <w:rsid w:val="00652DDA"/>
    <w:rsid w:val="006A1B7F"/>
    <w:rsid w:val="006C7728"/>
    <w:rsid w:val="00700199"/>
    <w:rsid w:val="00704FC0"/>
    <w:rsid w:val="007B1885"/>
    <w:rsid w:val="007C5978"/>
    <w:rsid w:val="007E4D01"/>
    <w:rsid w:val="00806358"/>
    <w:rsid w:val="00810979"/>
    <w:rsid w:val="00835856"/>
    <w:rsid w:val="00860BAE"/>
    <w:rsid w:val="00863C53"/>
    <w:rsid w:val="008C323B"/>
    <w:rsid w:val="008D7773"/>
    <w:rsid w:val="0094185F"/>
    <w:rsid w:val="009B6791"/>
    <w:rsid w:val="009C5E69"/>
    <w:rsid w:val="00A167DA"/>
    <w:rsid w:val="00A50CA0"/>
    <w:rsid w:val="00A830EE"/>
    <w:rsid w:val="00BD3671"/>
    <w:rsid w:val="00BD5952"/>
    <w:rsid w:val="00C753F0"/>
    <w:rsid w:val="00CF2D18"/>
    <w:rsid w:val="00DA2C47"/>
    <w:rsid w:val="00DF5962"/>
    <w:rsid w:val="00E25573"/>
    <w:rsid w:val="00E42FC6"/>
    <w:rsid w:val="00ED445B"/>
    <w:rsid w:val="00EE7A22"/>
    <w:rsid w:val="00F43221"/>
    <w:rsid w:val="00FA4302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125BC36AD44D9F9039AE6C8D68DEE7">
    <w:name w:val="6D125BC36AD44D9F9039AE6C8D68DEE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11707992DB432EA7F89D0830F6AFB7">
    <w:name w:val="0811707992DB432EA7F89D0830F6AFB7"/>
  </w:style>
  <w:style w:type="paragraph" w:customStyle="1" w:styleId="7DEFE9C48FEB45038046C93FAF01978A">
    <w:name w:val="7DEFE9C48FEB45038046C93FAF01978A"/>
  </w:style>
  <w:style w:type="paragraph" w:customStyle="1" w:styleId="300BC3E9E7D344D49BE1AD978A569E53">
    <w:name w:val="300BC3E9E7D344D49BE1AD978A569E53"/>
  </w:style>
  <w:style w:type="paragraph" w:customStyle="1" w:styleId="D18386C66AAD4B2C99571CA4A0E7F1BA">
    <w:name w:val="D18386C66AAD4B2C99571CA4A0E7F1BA"/>
  </w:style>
  <w:style w:type="paragraph" w:customStyle="1" w:styleId="8901EDB6E0F449829E661A57E0D9C2D0">
    <w:name w:val="8901EDB6E0F449829E661A57E0D9C2D0"/>
  </w:style>
  <w:style w:type="paragraph" w:customStyle="1" w:styleId="D559CFFE217648F5AFAFBDC65153DA05">
    <w:name w:val="D559CFFE217648F5AFAFBDC65153DA05"/>
  </w:style>
  <w:style w:type="paragraph" w:customStyle="1" w:styleId="F136F9C3BC8E4440A74C36D34F376723">
    <w:name w:val="F136F9C3BC8E4440A74C36D34F376723"/>
  </w:style>
  <w:style w:type="paragraph" w:customStyle="1" w:styleId="1906A21B6EA7473088ED5C0B98398B1C">
    <w:name w:val="1906A21B6EA7473088ED5C0B98398B1C"/>
  </w:style>
  <w:style w:type="paragraph" w:customStyle="1" w:styleId="E6CD45D38B3E46839CB6CF9636D54508">
    <w:name w:val="E6CD45D38B3E46839CB6CF9636D54508"/>
  </w:style>
  <w:style w:type="paragraph" w:customStyle="1" w:styleId="E74E301790AF4133BAE09D88526618F6">
    <w:name w:val="E74E301790AF4133BAE09D88526618F6"/>
  </w:style>
  <w:style w:type="paragraph" w:customStyle="1" w:styleId="A900C5532ED6411A831C3A49F469D7C8">
    <w:name w:val="A900C5532ED6411A831C3A49F469D7C8"/>
  </w:style>
  <w:style w:type="paragraph" w:customStyle="1" w:styleId="DDDE355CDC1F40379976682617A45A94">
    <w:name w:val="DDDE355CDC1F40379976682617A45A94"/>
  </w:style>
  <w:style w:type="paragraph" w:customStyle="1" w:styleId="CDE2072B769846F282E618C7BACA0A76">
    <w:name w:val="CDE2072B769846F282E618C7BACA0A76"/>
  </w:style>
  <w:style w:type="paragraph" w:customStyle="1" w:styleId="C12E9D3D3D6E47EAA31780603BD07025">
    <w:name w:val="C12E9D3D3D6E47EAA31780603BD07025"/>
  </w:style>
  <w:style w:type="paragraph" w:customStyle="1" w:styleId="C0FB8906CD3842A2A8E60B19298E5F03">
    <w:name w:val="C0FB8906CD3842A2A8E60B19298E5F03"/>
  </w:style>
  <w:style w:type="paragraph" w:customStyle="1" w:styleId="F740CE37113C4A769FD397EEBB740E65">
    <w:name w:val="F740CE37113C4A769FD397EEBB740E65"/>
  </w:style>
  <w:style w:type="paragraph" w:customStyle="1" w:styleId="203FE23E4E4746E781C8644CD6BC7DAC">
    <w:name w:val="203FE23E4E4746E781C8644CD6BC7DAC"/>
  </w:style>
  <w:style w:type="paragraph" w:customStyle="1" w:styleId="5777399DB16C47F3A9AA5A086816500B">
    <w:name w:val="5777399DB16C47F3A9AA5A086816500B"/>
  </w:style>
  <w:style w:type="paragraph" w:customStyle="1" w:styleId="8CA328DD955748EFBB2AE0BAB6A70B48">
    <w:name w:val="8CA328DD955748EFBB2AE0BAB6A70B48"/>
    <w:rsid w:val="00E42FC6"/>
  </w:style>
  <w:style w:type="paragraph" w:customStyle="1" w:styleId="4FE0174D2A5D45E09C72C1F4617514A9">
    <w:name w:val="4FE0174D2A5D45E09C72C1F4617514A9"/>
    <w:rsid w:val="00E42F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F6BFF-80BD-47D6-8DEE-F313EA6B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93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Spansion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Heather Faske</dc:creator>
  <dc:description>Shawn Oman</dc:description>
  <cp:lastModifiedBy>wcla bod</cp:lastModifiedBy>
  <cp:revision>6</cp:revision>
  <cp:lastPrinted>2018-03-30T03:53:00Z</cp:lastPrinted>
  <dcterms:created xsi:type="dcterms:W3CDTF">2019-06-25T00:38:00Z</dcterms:created>
  <dcterms:modified xsi:type="dcterms:W3CDTF">2019-06-27T22:39:00Z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